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B1" w:rsidRPr="00581CF2" w:rsidRDefault="000F72B1" w:rsidP="00E12BEB">
      <w:pPr>
        <w:jc w:val="both"/>
        <w:rPr>
          <w:rStyle w:val="Enfasicorsivo"/>
        </w:rPr>
      </w:pPr>
    </w:p>
    <w:p w:rsidR="00EB3E87" w:rsidRDefault="00EB3E87" w:rsidP="003339B2">
      <w:pPr>
        <w:jc w:val="both"/>
        <w:rPr>
          <w:b/>
        </w:rPr>
      </w:pPr>
    </w:p>
    <w:p w:rsidR="001E62D9" w:rsidRDefault="001E62D9" w:rsidP="00EB3E87">
      <w:pPr>
        <w:jc w:val="center"/>
        <w:rPr>
          <w:b/>
          <w:sz w:val="28"/>
          <w:szCs w:val="28"/>
        </w:rPr>
      </w:pPr>
    </w:p>
    <w:p w:rsidR="001E62D9" w:rsidRPr="00507187" w:rsidRDefault="00304090" w:rsidP="00EB3E87">
      <w:pPr>
        <w:jc w:val="center"/>
        <w:rPr>
          <w:b/>
          <w:sz w:val="36"/>
          <w:szCs w:val="28"/>
        </w:rPr>
      </w:pPr>
      <w:r w:rsidRPr="00507187">
        <w:rPr>
          <w:b/>
          <w:sz w:val="36"/>
          <w:szCs w:val="28"/>
        </w:rPr>
        <w:t>GA</w:t>
      </w:r>
      <w:r w:rsidR="00E22196">
        <w:rPr>
          <w:b/>
          <w:sz w:val="36"/>
          <w:szCs w:val="28"/>
        </w:rPr>
        <w:t>R</w:t>
      </w:r>
      <w:r w:rsidRPr="00507187">
        <w:rPr>
          <w:b/>
          <w:sz w:val="36"/>
          <w:szCs w:val="28"/>
        </w:rPr>
        <w:t>E</w:t>
      </w:r>
      <w:r w:rsidR="00E22196">
        <w:rPr>
          <w:b/>
          <w:sz w:val="36"/>
          <w:szCs w:val="28"/>
        </w:rPr>
        <w:t xml:space="preserve">  </w:t>
      </w:r>
      <w:r w:rsidR="00672822" w:rsidRPr="00507187">
        <w:rPr>
          <w:b/>
          <w:sz w:val="36"/>
          <w:szCs w:val="28"/>
        </w:rPr>
        <w:t>2018</w:t>
      </w:r>
    </w:p>
    <w:p w:rsidR="000E4099" w:rsidRDefault="000E4099" w:rsidP="00EB3E87">
      <w:pPr>
        <w:jc w:val="center"/>
        <w:rPr>
          <w:b/>
          <w:sz w:val="28"/>
          <w:szCs w:val="28"/>
        </w:rPr>
      </w:pPr>
    </w:p>
    <w:tbl>
      <w:tblPr>
        <w:tblStyle w:val="Grigliatabella"/>
        <w:tblW w:w="5252" w:type="pct"/>
        <w:jc w:val="center"/>
        <w:tblLayout w:type="fixed"/>
        <w:tblCellMar>
          <w:top w:w="57" w:type="dxa"/>
          <w:left w:w="28" w:type="dxa"/>
          <w:bottom w:w="57" w:type="dxa"/>
          <w:right w:w="28" w:type="dxa"/>
        </w:tblCellMar>
        <w:tblLook w:val="04A0" w:firstRow="1" w:lastRow="0" w:firstColumn="1" w:lastColumn="0" w:noHBand="0" w:noVBand="1"/>
      </w:tblPr>
      <w:tblGrid>
        <w:gridCol w:w="1106"/>
        <w:gridCol w:w="1559"/>
        <w:gridCol w:w="3402"/>
        <w:gridCol w:w="1720"/>
        <w:gridCol w:w="1483"/>
        <w:gridCol w:w="1701"/>
        <w:gridCol w:w="1701"/>
        <w:gridCol w:w="1418"/>
        <w:gridCol w:w="1275"/>
      </w:tblGrid>
      <w:tr w:rsidR="00376979" w:rsidRPr="004D67E9" w:rsidTr="008D56EC">
        <w:trPr>
          <w:cantSplit/>
          <w:trHeight w:val="20"/>
          <w:jc w:val="center"/>
        </w:trPr>
        <w:tc>
          <w:tcPr>
            <w:tcW w:w="1106" w:type="dxa"/>
            <w:tcBorders>
              <w:top w:val="single" w:sz="4" w:space="0" w:color="auto"/>
            </w:tcBorders>
            <w:tcMar>
              <w:top w:w="57" w:type="dxa"/>
              <w:bottom w:w="142" w:type="dxa"/>
            </w:tcMar>
            <w:vAlign w:val="center"/>
          </w:tcPr>
          <w:p w:rsidR="00376979" w:rsidRPr="008D56EC" w:rsidRDefault="00376979" w:rsidP="00B759ED">
            <w:pPr>
              <w:jc w:val="center"/>
              <w:rPr>
                <w:b/>
                <w:sz w:val="16"/>
                <w:szCs w:val="16"/>
              </w:rPr>
            </w:pPr>
            <w:r w:rsidRPr="008D56EC">
              <w:rPr>
                <w:b/>
                <w:sz w:val="16"/>
                <w:szCs w:val="16"/>
              </w:rPr>
              <w:t>CIG</w:t>
            </w:r>
          </w:p>
        </w:tc>
        <w:tc>
          <w:tcPr>
            <w:tcW w:w="1559" w:type="dxa"/>
            <w:tcBorders>
              <w:top w:val="single" w:sz="4" w:space="0" w:color="auto"/>
            </w:tcBorders>
            <w:tcMar>
              <w:top w:w="57" w:type="dxa"/>
              <w:left w:w="57" w:type="dxa"/>
              <w:bottom w:w="142" w:type="dxa"/>
              <w:right w:w="57" w:type="dxa"/>
            </w:tcMar>
            <w:vAlign w:val="center"/>
          </w:tcPr>
          <w:p w:rsidR="00376979" w:rsidRPr="008D56EC" w:rsidRDefault="00376979" w:rsidP="00B759ED">
            <w:pPr>
              <w:jc w:val="center"/>
              <w:rPr>
                <w:b/>
                <w:sz w:val="16"/>
                <w:szCs w:val="16"/>
              </w:rPr>
            </w:pPr>
            <w:r w:rsidRPr="008D56EC">
              <w:rPr>
                <w:b/>
                <w:sz w:val="16"/>
                <w:szCs w:val="16"/>
              </w:rPr>
              <w:t>DELIBERA A CONTRARRE</w:t>
            </w:r>
          </w:p>
        </w:tc>
        <w:tc>
          <w:tcPr>
            <w:tcW w:w="3402" w:type="dxa"/>
            <w:tcBorders>
              <w:top w:val="single" w:sz="4" w:space="0" w:color="auto"/>
            </w:tcBorders>
            <w:tcMar>
              <w:top w:w="57" w:type="dxa"/>
              <w:bottom w:w="142" w:type="dxa"/>
            </w:tcMar>
            <w:vAlign w:val="center"/>
          </w:tcPr>
          <w:p w:rsidR="00376979" w:rsidRPr="008D56EC" w:rsidRDefault="00376979" w:rsidP="00B759ED">
            <w:pPr>
              <w:jc w:val="center"/>
              <w:rPr>
                <w:b/>
                <w:sz w:val="16"/>
                <w:szCs w:val="16"/>
              </w:rPr>
            </w:pPr>
            <w:r w:rsidRPr="008D56EC">
              <w:rPr>
                <w:b/>
                <w:sz w:val="16"/>
                <w:szCs w:val="16"/>
              </w:rPr>
              <w:t>OGGETTO</w:t>
            </w:r>
          </w:p>
        </w:tc>
        <w:tc>
          <w:tcPr>
            <w:tcW w:w="1720" w:type="dxa"/>
            <w:tcBorders>
              <w:top w:val="single" w:sz="4" w:space="0" w:color="auto"/>
            </w:tcBorders>
            <w:vAlign w:val="center"/>
          </w:tcPr>
          <w:p w:rsidR="00376979" w:rsidRPr="008D56EC" w:rsidRDefault="00376979" w:rsidP="00B759ED">
            <w:pPr>
              <w:jc w:val="center"/>
              <w:rPr>
                <w:b/>
                <w:sz w:val="16"/>
                <w:szCs w:val="16"/>
              </w:rPr>
            </w:pPr>
            <w:r w:rsidRPr="008D56EC">
              <w:rPr>
                <w:b/>
                <w:sz w:val="16"/>
                <w:szCs w:val="16"/>
              </w:rPr>
              <w:t>DELIBERA DI AGGIUDICAZIONE</w:t>
            </w:r>
          </w:p>
        </w:tc>
        <w:tc>
          <w:tcPr>
            <w:tcW w:w="1483" w:type="dxa"/>
            <w:tcBorders>
              <w:top w:val="single" w:sz="4" w:space="0" w:color="auto"/>
            </w:tcBorders>
            <w:tcMar>
              <w:top w:w="57" w:type="dxa"/>
              <w:bottom w:w="142" w:type="dxa"/>
            </w:tcMar>
            <w:vAlign w:val="center"/>
          </w:tcPr>
          <w:p w:rsidR="00376979" w:rsidRPr="008D56EC" w:rsidRDefault="00376979" w:rsidP="00B759ED">
            <w:pPr>
              <w:jc w:val="center"/>
              <w:rPr>
                <w:b/>
                <w:sz w:val="16"/>
                <w:szCs w:val="16"/>
              </w:rPr>
            </w:pPr>
            <w:r w:rsidRPr="008D56EC">
              <w:rPr>
                <w:b/>
                <w:sz w:val="16"/>
                <w:szCs w:val="16"/>
              </w:rPr>
              <w:t>BANDI E DOC.</w:t>
            </w:r>
          </w:p>
          <w:p w:rsidR="00376979" w:rsidRPr="008D56EC" w:rsidRDefault="00376979" w:rsidP="00B759ED">
            <w:pPr>
              <w:jc w:val="center"/>
              <w:rPr>
                <w:b/>
                <w:sz w:val="16"/>
                <w:szCs w:val="16"/>
              </w:rPr>
            </w:pPr>
            <w:r w:rsidRPr="008D56EC">
              <w:rPr>
                <w:b/>
                <w:sz w:val="16"/>
                <w:szCs w:val="16"/>
              </w:rPr>
              <w:t>DI GARA</w:t>
            </w:r>
          </w:p>
        </w:tc>
        <w:tc>
          <w:tcPr>
            <w:tcW w:w="1701" w:type="dxa"/>
            <w:tcBorders>
              <w:top w:val="single" w:sz="4" w:space="0" w:color="auto"/>
            </w:tcBorders>
            <w:vAlign w:val="center"/>
          </w:tcPr>
          <w:p w:rsidR="00376979" w:rsidRPr="008D56EC" w:rsidRDefault="00376979" w:rsidP="00B759ED">
            <w:pPr>
              <w:jc w:val="center"/>
              <w:rPr>
                <w:b/>
                <w:sz w:val="16"/>
                <w:szCs w:val="16"/>
              </w:rPr>
            </w:pPr>
            <w:r w:rsidRPr="008D56EC">
              <w:rPr>
                <w:b/>
                <w:sz w:val="16"/>
                <w:szCs w:val="16"/>
              </w:rPr>
              <w:t>IMPORTO A BASE D’ASTA</w:t>
            </w:r>
          </w:p>
        </w:tc>
        <w:tc>
          <w:tcPr>
            <w:tcW w:w="1701" w:type="dxa"/>
            <w:tcBorders>
              <w:top w:val="single" w:sz="4" w:space="0" w:color="auto"/>
            </w:tcBorders>
            <w:vAlign w:val="center"/>
          </w:tcPr>
          <w:p w:rsidR="00376979" w:rsidRPr="008D56EC" w:rsidRDefault="00376979" w:rsidP="00B759ED">
            <w:pPr>
              <w:jc w:val="center"/>
              <w:rPr>
                <w:b/>
                <w:sz w:val="16"/>
                <w:szCs w:val="16"/>
              </w:rPr>
            </w:pPr>
            <w:r w:rsidRPr="008D56EC">
              <w:rPr>
                <w:b/>
                <w:sz w:val="16"/>
                <w:szCs w:val="16"/>
              </w:rPr>
              <w:t>DATA PUBBLICAZIONE</w:t>
            </w:r>
          </w:p>
        </w:tc>
        <w:tc>
          <w:tcPr>
            <w:tcW w:w="1418" w:type="dxa"/>
            <w:tcBorders>
              <w:top w:val="single" w:sz="4" w:space="0" w:color="auto"/>
            </w:tcBorders>
            <w:vAlign w:val="center"/>
          </w:tcPr>
          <w:p w:rsidR="00376979" w:rsidRPr="008D56EC" w:rsidRDefault="00A2357B" w:rsidP="00B759ED">
            <w:pPr>
              <w:jc w:val="center"/>
              <w:rPr>
                <w:b/>
                <w:sz w:val="16"/>
                <w:szCs w:val="16"/>
              </w:rPr>
            </w:pPr>
            <w:r w:rsidRPr="008D56EC">
              <w:rPr>
                <w:b/>
                <w:sz w:val="16"/>
                <w:szCs w:val="16"/>
              </w:rPr>
              <w:t>COMMISSI</w:t>
            </w:r>
            <w:r w:rsidR="006A1387">
              <w:rPr>
                <w:b/>
                <w:sz w:val="16"/>
                <w:szCs w:val="16"/>
              </w:rPr>
              <w:t>O</w:t>
            </w:r>
            <w:r w:rsidRPr="008D56EC">
              <w:rPr>
                <w:b/>
                <w:sz w:val="16"/>
                <w:szCs w:val="16"/>
              </w:rPr>
              <w:t>NE DI GARA</w:t>
            </w:r>
          </w:p>
        </w:tc>
        <w:tc>
          <w:tcPr>
            <w:tcW w:w="1275" w:type="dxa"/>
            <w:tcBorders>
              <w:top w:val="single" w:sz="4" w:space="0" w:color="auto"/>
            </w:tcBorders>
            <w:vAlign w:val="center"/>
          </w:tcPr>
          <w:p w:rsidR="00376979" w:rsidRPr="008D56EC" w:rsidRDefault="00376979" w:rsidP="00B759ED">
            <w:pPr>
              <w:jc w:val="center"/>
              <w:rPr>
                <w:b/>
                <w:sz w:val="16"/>
                <w:szCs w:val="16"/>
              </w:rPr>
            </w:pPr>
            <w:r w:rsidRPr="008D56EC">
              <w:rPr>
                <w:b/>
                <w:sz w:val="16"/>
                <w:szCs w:val="16"/>
              </w:rPr>
              <w:t>ESITO DI PROCEDURA</w:t>
            </w:r>
          </w:p>
        </w:tc>
      </w:tr>
      <w:tr w:rsidR="002627D4" w:rsidRPr="00992193" w:rsidTr="00991372">
        <w:trPr>
          <w:cantSplit/>
          <w:trHeight w:val="20"/>
          <w:jc w:val="center"/>
        </w:trPr>
        <w:tc>
          <w:tcPr>
            <w:tcW w:w="1106" w:type="dxa"/>
            <w:tcMar>
              <w:top w:w="57" w:type="dxa"/>
              <w:bottom w:w="142" w:type="dxa"/>
            </w:tcMar>
            <w:vAlign w:val="center"/>
          </w:tcPr>
          <w:p w:rsidR="002627D4" w:rsidRDefault="002627D4" w:rsidP="00991372">
            <w:pPr>
              <w:jc w:val="center"/>
              <w:rPr>
                <w:sz w:val="16"/>
                <w:szCs w:val="16"/>
              </w:rPr>
            </w:pPr>
            <w:r>
              <w:rPr>
                <w:sz w:val="16"/>
                <w:szCs w:val="16"/>
              </w:rPr>
              <w:t>77602042ED</w:t>
            </w:r>
          </w:p>
        </w:tc>
        <w:tc>
          <w:tcPr>
            <w:tcW w:w="1559" w:type="dxa"/>
            <w:tcMar>
              <w:top w:w="57" w:type="dxa"/>
              <w:left w:w="57" w:type="dxa"/>
              <w:bottom w:w="142" w:type="dxa"/>
              <w:right w:w="57" w:type="dxa"/>
            </w:tcMar>
            <w:vAlign w:val="center"/>
          </w:tcPr>
          <w:p w:rsidR="002627D4" w:rsidRDefault="002627D4" w:rsidP="002627D4">
            <w:pPr>
              <w:jc w:val="center"/>
              <w:rPr>
                <w:sz w:val="16"/>
                <w:szCs w:val="16"/>
              </w:rPr>
            </w:pPr>
            <w:r>
              <w:rPr>
                <w:sz w:val="16"/>
                <w:szCs w:val="16"/>
              </w:rPr>
              <w:t>DELIBERA N. 136</w:t>
            </w:r>
          </w:p>
          <w:p w:rsidR="002627D4" w:rsidRPr="008D56EC" w:rsidRDefault="002627D4" w:rsidP="002627D4">
            <w:pPr>
              <w:jc w:val="center"/>
              <w:rPr>
                <w:sz w:val="16"/>
                <w:szCs w:val="16"/>
              </w:rPr>
            </w:pPr>
            <w:r>
              <w:rPr>
                <w:sz w:val="16"/>
                <w:szCs w:val="16"/>
              </w:rPr>
              <w:t>DEL 27/12/2018</w:t>
            </w:r>
          </w:p>
        </w:tc>
        <w:tc>
          <w:tcPr>
            <w:tcW w:w="3402" w:type="dxa"/>
            <w:tcMar>
              <w:top w:w="57" w:type="dxa"/>
              <w:bottom w:w="142" w:type="dxa"/>
            </w:tcMar>
            <w:vAlign w:val="center"/>
          </w:tcPr>
          <w:p w:rsidR="002627D4" w:rsidRDefault="002627D4" w:rsidP="00991372">
            <w:pPr>
              <w:jc w:val="both"/>
              <w:rPr>
                <w:color w:val="333333"/>
                <w:sz w:val="16"/>
                <w:szCs w:val="16"/>
              </w:rPr>
            </w:pPr>
            <w:r>
              <w:rPr>
                <w:color w:val="333333"/>
                <w:sz w:val="16"/>
                <w:szCs w:val="16"/>
              </w:rPr>
              <w:t>AFFIDAMENTO LAVORI DI RISTRUTTURAZIONE E ADEGUAMENTO DELLE AREE ESTERNE E DEGLI IMPIANTI TECNOLOGICI A RETE C/O IMPIANTO AZIENDALE DI TORRETTE DI MERCOGLIANO (AV)</w:t>
            </w:r>
          </w:p>
        </w:tc>
        <w:tc>
          <w:tcPr>
            <w:tcW w:w="1720" w:type="dxa"/>
            <w:vAlign w:val="center"/>
          </w:tcPr>
          <w:p w:rsidR="002627D4" w:rsidRDefault="002627D4" w:rsidP="002627D4">
            <w:pPr>
              <w:jc w:val="center"/>
              <w:rPr>
                <w:sz w:val="16"/>
                <w:szCs w:val="16"/>
              </w:rPr>
            </w:pPr>
            <w:r>
              <w:rPr>
                <w:sz w:val="16"/>
                <w:szCs w:val="16"/>
              </w:rPr>
              <w:t xml:space="preserve">DELIBERA N. </w:t>
            </w:r>
            <w:r>
              <w:rPr>
                <w:sz w:val="16"/>
                <w:szCs w:val="16"/>
              </w:rPr>
              <w:t>02</w:t>
            </w:r>
            <w:r>
              <w:rPr>
                <w:sz w:val="16"/>
                <w:szCs w:val="16"/>
              </w:rPr>
              <w:t>3</w:t>
            </w:r>
          </w:p>
          <w:p w:rsidR="002627D4" w:rsidRDefault="002627D4" w:rsidP="002627D4">
            <w:pPr>
              <w:jc w:val="center"/>
              <w:rPr>
                <w:sz w:val="16"/>
                <w:szCs w:val="16"/>
              </w:rPr>
            </w:pPr>
            <w:r>
              <w:rPr>
                <w:sz w:val="16"/>
                <w:szCs w:val="16"/>
              </w:rPr>
              <w:t xml:space="preserve">DEL </w:t>
            </w:r>
            <w:r>
              <w:rPr>
                <w:sz w:val="16"/>
                <w:szCs w:val="16"/>
              </w:rPr>
              <w:t>08</w:t>
            </w:r>
            <w:r>
              <w:rPr>
                <w:sz w:val="16"/>
                <w:szCs w:val="16"/>
              </w:rPr>
              <w:t>/</w:t>
            </w:r>
            <w:r>
              <w:rPr>
                <w:sz w:val="16"/>
                <w:szCs w:val="16"/>
              </w:rPr>
              <w:t>04</w:t>
            </w:r>
            <w:r>
              <w:rPr>
                <w:sz w:val="16"/>
                <w:szCs w:val="16"/>
              </w:rPr>
              <w:t>/201</w:t>
            </w:r>
            <w:r>
              <w:rPr>
                <w:sz w:val="16"/>
                <w:szCs w:val="16"/>
              </w:rPr>
              <w:t>9</w:t>
            </w:r>
          </w:p>
        </w:tc>
        <w:tc>
          <w:tcPr>
            <w:tcW w:w="1483" w:type="dxa"/>
            <w:tcMar>
              <w:top w:w="57" w:type="dxa"/>
              <w:bottom w:w="142" w:type="dxa"/>
            </w:tcMar>
            <w:vAlign w:val="center"/>
          </w:tcPr>
          <w:p w:rsidR="006B426E" w:rsidRPr="003047C7" w:rsidRDefault="006B426E" w:rsidP="006B426E">
            <w:pPr>
              <w:jc w:val="center"/>
              <w:rPr>
                <w:rStyle w:val="Collegamentoipertestuale"/>
                <w:sz w:val="16"/>
                <w:szCs w:val="16"/>
              </w:rPr>
            </w:pPr>
            <w:r>
              <w:rPr>
                <w:sz w:val="16"/>
                <w:szCs w:val="16"/>
              </w:rPr>
              <w:fldChar w:fldCharType="begin"/>
            </w:r>
            <w:r>
              <w:rPr>
                <w:sz w:val="16"/>
                <w:szCs w:val="16"/>
              </w:rPr>
              <w:instrText>HYPERLINK "http://www.air-spa.it/pdf/Impianto%20Mercogliano.rar"</w:instrText>
            </w:r>
            <w:r>
              <w:rPr>
                <w:sz w:val="16"/>
                <w:szCs w:val="16"/>
              </w:rPr>
            </w:r>
            <w:r>
              <w:rPr>
                <w:sz w:val="16"/>
                <w:szCs w:val="16"/>
              </w:rPr>
              <w:fldChar w:fldCharType="separate"/>
            </w:r>
            <w:r w:rsidRPr="003047C7">
              <w:rPr>
                <w:rStyle w:val="Collegamentoipertestuale"/>
                <w:sz w:val="16"/>
                <w:szCs w:val="16"/>
              </w:rPr>
              <w:t>SCARICA</w:t>
            </w:r>
          </w:p>
          <w:p w:rsidR="002627D4" w:rsidRDefault="006B426E" w:rsidP="006B426E">
            <w:pPr>
              <w:jc w:val="center"/>
              <w:rPr>
                <w:sz w:val="16"/>
                <w:szCs w:val="16"/>
              </w:rPr>
            </w:pPr>
            <w:r w:rsidRPr="003047C7">
              <w:rPr>
                <w:rStyle w:val="Collegamentoipertestuale"/>
                <w:sz w:val="16"/>
                <w:szCs w:val="16"/>
              </w:rPr>
              <w:t>DOCUMENTI</w:t>
            </w:r>
            <w:r>
              <w:rPr>
                <w:sz w:val="16"/>
                <w:szCs w:val="16"/>
              </w:rPr>
              <w:fldChar w:fldCharType="end"/>
            </w:r>
          </w:p>
        </w:tc>
        <w:tc>
          <w:tcPr>
            <w:tcW w:w="1701" w:type="dxa"/>
            <w:vAlign w:val="center"/>
          </w:tcPr>
          <w:p w:rsidR="002627D4" w:rsidRDefault="0001276F" w:rsidP="0001276F">
            <w:pPr>
              <w:jc w:val="center"/>
              <w:rPr>
                <w:noProof/>
                <w:sz w:val="16"/>
                <w:szCs w:val="16"/>
                <w:lang w:bidi="ar-SA"/>
              </w:rPr>
            </w:pPr>
            <w:r>
              <w:rPr>
                <w:noProof/>
                <w:sz w:val="16"/>
                <w:szCs w:val="16"/>
                <w:lang w:bidi="ar-SA"/>
              </w:rPr>
              <w:t>€ 567.625,80, oltre IVA</w:t>
            </w:r>
          </w:p>
        </w:tc>
        <w:tc>
          <w:tcPr>
            <w:tcW w:w="1701" w:type="dxa"/>
            <w:vAlign w:val="center"/>
          </w:tcPr>
          <w:p w:rsidR="002627D4" w:rsidRDefault="0001276F" w:rsidP="00991372">
            <w:pPr>
              <w:jc w:val="center"/>
              <w:rPr>
                <w:noProof/>
                <w:sz w:val="16"/>
                <w:szCs w:val="16"/>
                <w:lang w:bidi="ar-SA"/>
              </w:rPr>
            </w:pPr>
            <w:r>
              <w:rPr>
                <w:noProof/>
                <w:sz w:val="16"/>
                <w:szCs w:val="16"/>
                <w:lang w:bidi="ar-SA"/>
              </w:rPr>
              <w:t>11/01/2019</w:t>
            </w:r>
          </w:p>
        </w:tc>
        <w:tc>
          <w:tcPr>
            <w:tcW w:w="1418" w:type="dxa"/>
            <w:vAlign w:val="center"/>
          </w:tcPr>
          <w:p w:rsidR="002627D4" w:rsidRDefault="006B426E" w:rsidP="00991372">
            <w:pPr>
              <w:jc w:val="center"/>
            </w:pPr>
            <w:hyperlink r:id="rId8" w:history="1">
              <w:r w:rsidRPr="003047C7">
                <w:rPr>
                  <w:rStyle w:val="Collegamentoipertestuale"/>
                  <w:sz w:val="16"/>
                </w:rPr>
                <w:t>SCARICA DOC</w:t>
              </w:r>
              <w:bookmarkStart w:id="0" w:name="_GoBack"/>
              <w:bookmarkEnd w:id="0"/>
              <w:r w:rsidRPr="003047C7">
                <w:rPr>
                  <w:rStyle w:val="Collegamentoipertestuale"/>
                  <w:sz w:val="16"/>
                </w:rPr>
                <w:t>UMENTO</w:t>
              </w:r>
            </w:hyperlink>
          </w:p>
        </w:tc>
        <w:tc>
          <w:tcPr>
            <w:tcW w:w="1275" w:type="dxa"/>
            <w:vAlign w:val="center"/>
          </w:tcPr>
          <w:p w:rsidR="002627D4" w:rsidRDefault="006B426E" w:rsidP="00991372">
            <w:pPr>
              <w:jc w:val="center"/>
            </w:pPr>
            <w:hyperlink r:id="rId9" w:history="1">
              <w:r w:rsidRPr="003047C7">
                <w:rPr>
                  <w:rStyle w:val="Collegamentoipertestuale"/>
                  <w:sz w:val="16"/>
                </w:rPr>
                <w:t>SCARICA DOCUMENTO</w:t>
              </w:r>
            </w:hyperlink>
          </w:p>
        </w:tc>
      </w:tr>
      <w:tr w:rsidR="00EB2C63" w:rsidRPr="00992193" w:rsidTr="00991372">
        <w:trPr>
          <w:cantSplit/>
          <w:trHeight w:val="20"/>
          <w:jc w:val="center"/>
        </w:trPr>
        <w:tc>
          <w:tcPr>
            <w:tcW w:w="1106" w:type="dxa"/>
            <w:tcMar>
              <w:top w:w="57" w:type="dxa"/>
              <w:bottom w:w="142" w:type="dxa"/>
            </w:tcMar>
            <w:vAlign w:val="center"/>
          </w:tcPr>
          <w:p w:rsidR="00EB2C63" w:rsidRDefault="00EB2C63" w:rsidP="00991372">
            <w:pPr>
              <w:jc w:val="center"/>
              <w:rPr>
                <w:sz w:val="16"/>
                <w:szCs w:val="16"/>
              </w:rPr>
            </w:pPr>
            <w:r>
              <w:rPr>
                <w:sz w:val="16"/>
                <w:szCs w:val="16"/>
              </w:rPr>
              <w:t>7499751E4C</w:t>
            </w:r>
          </w:p>
        </w:tc>
        <w:tc>
          <w:tcPr>
            <w:tcW w:w="1559" w:type="dxa"/>
            <w:tcMar>
              <w:top w:w="57" w:type="dxa"/>
              <w:left w:w="57" w:type="dxa"/>
              <w:bottom w:w="142" w:type="dxa"/>
              <w:right w:w="57" w:type="dxa"/>
            </w:tcMar>
            <w:vAlign w:val="center"/>
          </w:tcPr>
          <w:p w:rsidR="00EB2C63" w:rsidRPr="008D56EC" w:rsidRDefault="00EB2C63" w:rsidP="00991372">
            <w:pPr>
              <w:jc w:val="center"/>
              <w:rPr>
                <w:sz w:val="16"/>
                <w:szCs w:val="16"/>
              </w:rPr>
            </w:pPr>
            <w:r w:rsidRPr="008D56EC">
              <w:rPr>
                <w:sz w:val="16"/>
                <w:szCs w:val="16"/>
              </w:rPr>
              <w:t>DELIBERA N. 0</w:t>
            </w:r>
            <w:r>
              <w:rPr>
                <w:sz w:val="16"/>
                <w:szCs w:val="16"/>
              </w:rPr>
              <w:t>85</w:t>
            </w:r>
            <w:r w:rsidRPr="008D56EC">
              <w:rPr>
                <w:sz w:val="16"/>
                <w:szCs w:val="16"/>
              </w:rPr>
              <w:t xml:space="preserve"> DEL </w:t>
            </w:r>
            <w:r>
              <w:rPr>
                <w:sz w:val="16"/>
                <w:szCs w:val="16"/>
              </w:rPr>
              <w:t>19</w:t>
            </w:r>
            <w:r w:rsidRPr="008D56EC">
              <w:rPr>
                <w:sz w:val="16"/>
                <w:szCs w:val="16"/>
              </w:rPr>
              <w:t>/0</w:t>
            </w:r>
            <w:r>
              <w:rPr>
                <w:sz w:val="16"/>
                <w:szCs w:val="16"/>
              </w:rPr>
              <w:t>4</w:t>
            </w:r>
            <w:r w:rsidRPr="008D56EC">
              <w:rPr>
                <w:sz w:val="16"/>
                <w:szCs w:val="16"/>
              </w:rPr>
              <w:t>/201</w:t>
            </w:r>
            <w:r>
              <w:rPr>
                <w:sz w:val="16"/>
                <w:szCs w:val="16"/>
              </w:rPr>
              <w:t>8</w:t>
            </w:r>
          </w:p>
        </w:tc>
        <w:tc>
          <w:tcPr>
            <w:tcW w:w="3402" w:type="dxa"/>
            <w:tcMar>
              <w:top w:w="57" w:type="dxa"/>
              <w:bottom w:w="142" w:type="dxa"/>
            </w:tcMar>
            <w:vAlign w:val="center"/>
          </w:tcPr>
          <w:p w:rsidR="00EB2C63" w:rsidRDefault="00EB2C63" w:rsidP="00991372">
            <w:pPr>
              <w:jc w:val="both"/>
              <w:rPr>
                <w:color w:val="333333"/>
                <w:sz w:val="16"/>
                <w:szCs w:val="16"/>
              </w:rPr>
            </w:pPr>
            <w:r>
              <w:rPr>
                <w:color w:val="333333"/>
                <w:sz w:val="16"/>
                <w:szCs w:val="16"/>
              </w:rPr>
              <w:t>GARA, MEDIANTE PROCEDURA NEGOZIATA PREVIA MANIFESTAZIONE DI INTERESSE, PER AFFIDAMENTO LAVORI DI RISTRUTTURAZIONE TUNNEL LAVAGGIO C/O IMPIANTO AZIENDALE DI MERCOGLIANO (AV).</w:t>
            </w:r>
          </w:p>
        </w:tc>
        <w:tc>
          <w:tcPr>
            <w:tcW w:w="1720" w:type="dxa"/>
            <w:vAlign w:val="center"/>
          </w:tcPr>
          <w:p w:rsidR="00EB2C63" w:rsidRDefault="00EB2C63" w:rsidP="00991372">
            <w:pPr>
              <w:jc w:val="center"/>
              <w:rPr>
                <w:sz w:val="16"/>
                <w:szCs w:val="16"/>
              </w:rPr>
            </w:pPr>
            <w:r>
              <w:rPr>
                <w:sz w:val="16"/>
                <w:szCs w:val="16"/>
              </w:rPr>
              <w:t>DELIBERA N. 115</w:t>
            </w:r>
          </w:p>
          <w:p w:rsidR="00EB2C63" w:rsidRDefault="00EB2C63" w:rsidP="00991372">
            <w:pPr>
              <w:jc w:val="center"/>
              <w:rPr>
                <w:sz w:val="16"/>
                <w:szCs w:val="16"/>
              </w:rPr>
            </w:pPr>
            <w:r w:rsidRPr="008D56EC">
              <w:rPr>
                <w:sz w:val="16"/>
                <w:szCs w:val="16"/>
              </w:rPr>
              <w:t xml:space="preserve">DEL </w:t>
            </w:r>
            <w:r>
              <w:rPr>
                <w:sz w:val="16"/>
                <w:szCs w:val="16"/>
              </w:rPr>
              <w:t>29</w:t>
            </w:r>
            <w:r w:rsidRPr="008D56EC">
              <w:rPr>
                <w:sz w:val="16"/>
                <w:szCs w:val="16"/>
              </w:rPr>
              <w:t>/0</w:t>
            </w:r>
            <w:r>
              <w:rPr>
                <w:sz w:val="16"/>
                <w:szCs w:val="16"/>
              </w:rPr>
              <w:t>6</w:t>
            </w:r>
            <w:r w:rsidRPr="008D56EC">
              <w:rPr>
                <w:sz w:val="16"/>
                <w:szCs w:val="16"/>
              </w:rPr>
              <w:t>/2018</w:t>
            </w:r>
          </w:p>
        </w:tc>
        <w:tc>
          <w:tcPr>
            <w:tcW w:w="1483" w:type="dxa"/>
            <w:tcMar>
              <w:top w:w="57" w:type="dxa"/>
              <w:bottom w:w="142" w:type="dxa"/>
            </w:tcMar>
            <w:vAlign w:val="center"/>
          </w:tcPr>
          <w:p w:rsidR="00EB2C63" w:rsidRPr="003047C7" w:rsidRDefault="00EB2C63" w:rsidP="00991372">
            <w:pPr>
              <w:jc w:val="center"/>
              <w:rPr>
                <w:rStyle w:val="Collegamentoipertestuale"/>
                <w:sz w:val="16"/>
                <w:szCs w:val="16"/>
              </w:rPr>
            </w:pPr>
            <w:r>
              <w:rPr>
                <w:sz w:val="16"/>
                <w:szCs w:val="16"/>
              </w:rPr>
              <w:fldChar w:fldCharType="begin"/>
            </w:r>
            <w:r>
              <w:rPr>
                <w:sz w:val="16"/>
                <w:szCs w:val="16"/>
              </w:rPr>
              <w:instrText xml:space="preserve"> HYPERLINK "http://www.air-spa.it/pdf/Tunnel%20Lavaggio.rar" </w:instrText>
            </w:r>
            <w:r>
              <w:rPr>
                <w:sz w:val="16"/>
                <w:szCs w:val="16"/>
              </w:rPr>
              <w:fldChar w:fldCharType="separate"/>
            </w:r>
            <w:r w:rsidRPr="003047C7">
              <w:rPr>
                <w:rStyle w:val="Collegamentoipertestuale"/>
                <w:sz w:val="16"/>
                <w:szCs w:val="16"/>
              </w:rPr>
              <w:t>SCARICA</w:t>
            </w:r>
          </w:p>
          <w:p w:rsidR="00EB2C63" w:rsidRDefault="00EB2C63" w:rsidP="00991372">
            <w:pPr>
              <w:jc w:val="center"/>
              <w:rPr>
                <w:sz w:val="16"/>
                <w:szCs w:val="16"/>
              </w:rPr>
            </w:pPr>
            <w:r w:rsidRPr="003047C7">
              <w:rPr>
                <w:rStyle w:val="Collegamentoipertestuale"/>
                <w:sz w:val="16"/>
                <w:szCs w:val="16"/>
              </w:rPr>
              <w:t>DOCUMENTI</w:t>
            </w:r>
            <w:r>
              <w:rPr>
                <w:sz w:val="16"/>
                <w:szCs w:val="16"/>
              </w:rPr>
              <w:fldChar w:fldCharType="end"/>
            </w:r>
          </w:p>
        </w:tc>
        <w:tc>
          <w:tcPr>
            <w:tcW w:w="1701" w:type="dxa"/>
            <w:vAlign w:val="center"/>
          </w:tcPr>
          <w:p w:rsidR="00EB2C63" w:rsidRDefault="00EB2C63" w:rsidP="00991372">
            <w:pPr>
              <w:jc w:val="center"/>
              <w:rPr>
                <w:noProof/>
                <w:sz w:val="16"/>
                <w:szCs w:val="16"/>
                <w:lang w:bidi="ar-SA"/>
              </w:rPr>
            </w:pPr>
            <w:r>
              <w:rPr>
                <w:noProof/>
                <w:sz w:val="16"/>
                <w:szCs w:val="16"/>
                <w:lang w:bidi="ar-SA"/>
              </w:rPr>
              <w:t>-</w:t>
            </w:r>
          </w:p>
        </w:tc>
        <w:tc>
          <w:tcPr>
            <w:tcW w:w="1701" w:type="dxa"/>
            <w:vAlign w:val="center"/>
          </w:tcPr>
          <w:p w:rsidR="00EB2C63" w:rsidRDefault="00EB2C63" w:rsidP="00991372">
            <w:pPr>
              <w:jc w:val="center"/>
              <w:rPr>
                <w:noProof/>
                <w:sz w:val="16"/>
                <w:szCs w:val="16"/>
                <w:lang w:bidi="ar-SA"/>
              </w:rPr>
            </w:pPr>
            <w:r>
              <w:rPr>
                <w:noProof/>
                <w:sz w:val="16"/>
                <w:szCs w:val="16"/>
                <w:lang w:bidi="ar-SA"/>
              </w:rPr>
              <w:t>19/04/2018</w:t>
            </w:r>
          </w:p>
        </w:tc>
        <w:tc>
          <w:tcPr>
            <w:tcW w:w="1418" w:type="dxa"/>
            <w:vAlign w:val="center"/>
          </w:tcPr>
          <w:p w:rsidR="00EB2C63" w:rsidRPr="007E66DC" w:rsidRDefault="003144D0" w:rsidP="00991372">
            <w:pPr>
              <w:jc w:val="center"/>
              <w:rPr>
                <w:sz w:val="16"/>
              </w:rPr>
            </w:pPr>
            <w:hyperlink r:id="rId10" w:history="1">
              <w:r w:rsidR="00EB2C63" w:rsidRPr="003047C7">
                <w:rPr>
                  <w:rStyle w:val="Collegamentoipertestuale"/>
                  <w:sz w:val="16"/>
                </w:rPr>
                <w:t>SCARICA DOCUMENTO</w:t>
              </w:r>
            </w:hyperlink>
          </w:p>
        </w:tc>
        <w:tc>
          <w:tcPr>
            <w:tcW w:w="1275" w:type="dxa"/>
            <w:vAlign w:val="center"/>
          </w:tcPr>
          <w:p w:rsidR="00EB2C63" w:rsidRPr="007E66DC" w:rsidRDefault="003144D0" w:rsidP="00991372">
            <w:pPr>
              <w:jc w:val="center"/>
              <w:rPr>
                <w:sz w:val="16"/>
              </w:rPr>
            </w:pPr>
            <w:hyperlink r:id="rId11" w:history="1">
              <w:r w:rsidR="00EB2C63" w:rsidRPr="003047C7">
                <w:rPr>
                  <w:rStyle w:val="Collegamentoipertestuale"/>
                  <w:sz w:val="16"/>
                </w:rPr>
                <w:t>SCARICA DOCUMENTO</w:t>
              </w:r>
            </w:hyperlink>
          </w:p>
        </w:tc>
      </w:tr>
      <w:tr w:rsidR="00712528" w:rsidRPr="00992193" w:rsidTr="008D56EC">
        <w:trPr>
          <w:cantSplit/>
          <w:trHeight w:val="20"/>
          <w:jc w:val="center"/>
        </w:trPr>
        <w:tc>
          <w:tcPr>
            <w:tcW w:w="1106" w:type="dxa"/>
            <w:tcMar>
              <w:top w:w="57" w:type="dxa"/>
              <w:bottom w:w="142" w:type="dxa"/>
            </w:tcMar>
            <w:vAlign w:val="center"/>
          </w:tcPr>
          <w:p w:rsidR="00712528" w:rsidRPr="008D56EC" w:rsidRDefault="00712528" w:rsidP="008F1DAD">
            <w:pPr>
              <w:jc w:val="center"/>
              <w:rPr>
                <w:sz w:val="16"/>
                <w:szCs w:val="16"/>
              </w:rPr>
            </w:pPr>
            <w:r w:rsidRPr="008D56EC">
              <w:rPr>
                <w:sz w:val="16"/>
                <w:szCs w:val="16"/>
              </w:rPr>
              <w:t>7451058792</w:t>
            </w:r>
          </w:p>
        </w:tc>
        <w:tc>
          <w:tcPr>
            <w:tcW w:w="1559" w:type="dxa"/>
            <w:tcMar>
              <w:top w:w="57" w:type="dxa"/>
              <w:left w:w="57" w:type="dxa"/>
              <w:bottom w:w="142" w:type="dxa"/>
              <w:right w:w="57" w:type="dxa"/>
            </w:tcMar>
            <w:vAlign w:val="center"/>
          </w:tcPr>
          <w:p w:rsidR="00712528" w:rsidRPr="008D56EC" w:rsidRDefault="00CC28BA" w:rsidP="004D67E9">
            <w:pPr>
              <w:jc w:val="center"/>
              <w:rPr>
                <w:sz w:val="16"/>
                <w:szCs w:val="16"/>
              </w:rPr>
            </w:pPr>
            <w:r w:rsidRPr="008D56EC">
              <w:rPr>
                <w:sz w:val="16"/>
                <w:szCs w:val="16"/>
              </w:rPr>
              <w:t>DELIBERA N. 079</w:t>
            </w:r>
          </w:p>
          <w:p w:rsidR="00CC28BA" w:rsidRPr="008D56EC" w:rsidRDefault="00CC28BA" w:rsidP="004D67E9">
            <w:pPr>
              <w:jc w:val="center"/>
              <w:rPr>
                <w:sz w:val="16"/>
                <w:szCs w:val="16"/>
              </w:rPr>
            </w:pPr>
            <w:r w:rsidRPr="008D56EC">
              <w:rPr>
                <w:sz w:val="16"/>
                <w:szCs w:val="16"/>
              </w:rPr>
              <w:t>DEL 12/04/2018</w:t>
            </w:r>
          </w:p>
        </w:tc>
        <w:tc>
          <w:tcPr>
            <w:tcW w:w="3402" w:type="dxa"/>
            <w:tcMar>
              <w:top w:w="57" w:type="dxa"/>
              <w:bottom w:w="142" w:type="dxa"/>
            </w:tcMar>
            <w:vAlign w:val="center"/>
          </w:tcPr>
          <w:p w:rsidR="00712528" w:rsidRPr="008D56EC" w:rsidRDefault="00712528" w:rsidP="006B53CD">
            <w:pPr>
              <w:jc w:val="both"/>
              <w:rPr>
                <w:color w:val="333333"/>
                <w:sz w:val="16"/>
                <w:szCs w:val="16"/>
              </w:rPr>
            </w:pPr>
            <w:r w:rsidRPr="008D56EC">
              <w:rPr>
                <w:color w:val="333333"/>
                <w:sz w:val="16"/>
                <w:szCs w:val="16"/>
              </w:rPr>
              <w:t xml:space="preserve">AFFIDAMENTO DELLLA FORNITURA DI 400.000 LT. DI GASOLIO PER AUTOTRAZIONE A NORMA UNI EN 590 </w:t>
            </w:r>
          </w:p>
        </w:tc>
        <w:tc>
          <w:tcPr>
            <w:tcW w:w="1720" w:type="dxa"/>
            <w:vAlign w:val="center"/>
          </w:tcPr>
          <w:p w:rsidR="00712528" w:rsidRPr="008D56EC" w:rsidRDefault="00712528" w:rsidP="00E82EC2">
            <w:pPr>
              <w:jc w:val="center"/>
              <w:rPr>
                <w:sz w:val="16"/>
                <w:szCs w:val="16"/>
              </w:rPr>
            </w:pPr>
            <w:r w:rsidRPr="008D56EC">
              <w:rPr>
                <w:sz w:val="16"/>
                <w:szCs w:val="16"/>
              </w:rPr>
              <w:t>DELIBERA N. 079</w:t>
            </w:r>
          </w:p>
          <w:p w:rsidR="00712528" w:rsidRPr="008D56EC" w:rsidRDefault="00712528" w:rsidP="00E82EC2">
            <w:pPr>
              <w:jc w:val="center"/>
              <w:rPr>
                <w:sz w:val="16"/>
                <w:szCs w:val="16"/>
              </w:rPr>
            </w:pPr>
            <w:r w:rsidRPr="008D56EC">
              <w:rPr>
                <w:sz w:val="16"/>
                <w:szCs w:val="16"/>
              </w:rPr>
              <w:t>DEL 12/04/2018</w:t>
            </w:r>
          </w:p>
        </w:tc>
        <w:tc>
          <w:tcPr>
            <w:tcW w:w="1483" w:type="dxa"/>
            <w:tcMar>
              <w:top w:w="57" w:type="dxa"/>
              <w:bottom w:w="142" w:type="dxa"/>
            </w:tcMar>
            <w:vAlign w:val="center"/>
          </w:tcPr>
          <w:p w:rsidR="00712528" w:rsidRPr="008D56EC" w:rsidRDefault="00CC28BA" w:rsidP="004D67E9">
            <w:pPr>
              <w:jc w:val="center"/>
              <w:rPr>
                <w:rStyle w:val="Collegamentoipertestuale"/>
                <w:sz w:val="16"/>
                <w:szCs w:val="16"/>
              </w:rPr>
            </w:pPr>
            <w:r w:rsidRPr="008D56EC">
              <w:rPr>
                <w:sz w:val="16"/>
                <w:szCs w:val="16"/>
              </w:rPr>
              <w:fldChar w:fldCharType="begin"/>
            </w:r>
            <w:r w:rsidRPr="008D56EC">
              <w:rPr>
                <w:sz w:val="16"/>
                <w:szCs w:val="16"/>
              </w:rPr>
              <w:instrText xml:space="preserve"> HYPERLINK "http://www.air-spa.it/pdf/LettereInvito.rar" </w:instrText>
            </w:r>
            <w:r w:rsidRPr="008D56EC">
              <w:rPr>
                <w:sz w:val="16"/>
                <w:szCs w:val="16"/>
              </w:rPr>
              <w:fldChar w:fldCharType="separate"/>
            </w:r>
            <w:r w:rsidRPr="008D56EC">
              <w:rPr>
                <w:rStyle w:val="Collegamentoipertestuale"/>
                <w:sz w:val="16"/>
                <w:szCs w:val="16"/>
              </w:rPr>
              <w:t>SCARICA</w:t>
            </w:r>
          </w:p>
          <w:p w:rsidR="00CC28BA" w:rsidRPr="008D56EC" w:rsidRDefault="00CC28BA" w:rsidP="004D67E9">
            <w:pPr>
              <w:jc w:val="center"/>
              <w:rPr>
                <w:sz w:val="16"/>
                <w:szCs w:val="16"/>
              </w:rPr>
            </w:pPr>
            <w:r w:rsidRPr="008D56EC">
              <w:rPr>
                <w:rStyle w:val="Collegamentoipertestuale"/>
                <w:sz w:val="16"/>
                <w:szCs w:val="16"/>
              </w:rPr>
              <w:t>DOCUMENTI</w:t>
            </w:r>
            <w:r w:rsidRPr="008D56EC">
              <w:rPr>
                <w:sz w:val="16"/>
                <w:szCs w:val="16"/>
              </w:rPr>
              <w:fldChar w:fldCharType="end"/>
            </w:r>
          </w:p>
        </w:tc>
        <w:tc>
          <w:tcPr>
            <w:tcW w:w="1701" w:type="dxa"/>
            <w:vAlign w:val="center"/>
          </w:tcPr>
          <w:p w:rsidR="00712528" w:rsidRPr="008D56EC" w:rsidRDefault="00CC28BA" w:rsidP="00712528">
            <w:pPr>
              <w:jc w:val="center"/>
              <w:rPr>
                <w:noProof/>
                <w:sz w:val="16"/>
                <w:szCs w:val="16"/>
                <w:lang w:bidi="ar-SA"/>
              </w:rPr>
            </w:pPr>
            <w:r w:rsidRPr="008D56EC">
              <w:rPr>
                <w:sz w:val="16"/>
                <w:szCs w:val="16"/>
              </w:rPr>
              <w:t>-</w:t>
            </w:r>
          </w:p>
        </w:tc>
        <w:tc>
          <w:tcPr>
            <w:tcW w:w="1701" w:type="dxa"/>
            <w:vAlign w:val="center"/>
          </w:tcPr>
          <w:p w:rsidR="00712528" w:rsidRPr="008D56EC" w:rsidRDefault="00CC28BA" w:rsidP="004D67E9">
            <w:pPr>
              <w:jc w:val="center"/>
              <w:rPr>
                <w:noProof/>
                <w:sz w:val="16"/>
                <w:szCs w:val="16"/>
                <w:lang w:bidi="ar-SA"/>
              </w:rPr>
            </w:pPr>
            <w:r w:rsidRPr="008D56EC">
              <w:rPr>
                <w:sz w:val="16"/>
                <w:szCs w:val="16"/>
              </w:rPr>
              <w:t>11/04/2018</w:t>
            </w:r>
          </w:p>
        </w:tc>
        <w:tc>
          <w:tcPr>
            <w:tcW w:w="1418" w:type="dxa"/>
            <w:vAlign w:val="center"/>
          </w:tcPr>
          <w:p w:rsidR="00A2357B" w:rsidRPr="008D56EC" w:rsidRDefault="008D56EC" w:rsidP="005B11E0">
            <w:pPr>
              <w:jc w:val="center"/>
              <w:rPr>
                <w:noProof/>
                <w:sz w:val="16"/>
                <w:szCs w:val="16"/>
                <w:lang w:bidi="ar-SA"/>
              </w:rPr>
            </w:pPr>
            <w:r>
              <w:rPr>
                <w:noProof/>
                <w:sz w:val="16"/>
                <w:szCs w:val="16"/>
                <w:lang w:bidi="ar-SA"/>
              </w:rPr>
              <w:t>-</w:t>
            </w:r>
          </w:p>
        </w:tc>
        <w:tc>
          <w:tcPr>
            <w:tcW w:w="1275" w:type="dxa"/>
            <w:vAlign w:val="center"/>
          </w:tcPr>
          <w:p w:rsidR="00712528" w:rsidRPr="008D56EC" w:rsidRDefault="00CC28BA" w:rsidP="009C568B">
            <w:pPr>
              <w:jc w:val="center"/>
              <w:rPr>
                <w:rStyle w:val="Collegamentoipertestuale"/>
                <w:sz w:val="16"/>
                <w:szCs w:val="16"/>
              </w:rPr>
            </w:pPr>
            <w:r w:rsidRPr="008D56EC">
              <w:rPr>
                <w:sz w:val="16"/>
                <w:szCs w:val="16"/>
              </w:rPr>
              <w:fldChar w:fldCharType="begin"/>
            </w:r>
            <w:r w:rsidRPr="008D56EC">
              <w:rPr>
                <w:sz w:val="16"/>
                <w:szCs w:val="16"/>
              </w:rPr>
              <w:instrText xml:space="preserve"> HYPERLINK "http://www.air-spa.it/pdf/2018/AggiudicazioneGasolio.pdf" </w:instrText>
            </w:r>
            <w:r w:rsidRPr="008D56EC">
              <w:rPr>
                <w:sz w:val="16"/>
                <w:szCs w:val="16"/>
              </w:rPr>
              <w:fldChar w:fldCharType="separate"/>
            </w:r>
            <w:r w:rsidRPr="008D56EC">
              <w:rPr>
                <w:rStyle w:val="Collegamentoipertestuale"/>
                <w:sz w:val="16"/>
                <w:szCs w:val="16"/>
              </w:rPr>
              <w:t>SCARICA</w:t>
            </w:r>
          </w:p>
          <w:p w:rsidR="00CC28BA" w:rsidRPr="008D56EC" w:rsidRDefault="00CC28BA" w:rsidP="009C568B">
            <w:pPr>
              <w:jc w:val="center"/>
              <w:rPr>
                <w:sz w:val="16"/>
                <w:szCs w:val="16"/>
              </w:rPr>
            </w:pPr>
            <w:r w:rsidRPr="008D56EC">
              <w:rPr>
                <w:rStyle w:val="Collegamentoipertestuale"/>
                <w:sz w:val="16"/>
                <w:szCs w:val="16"/>
              </w:rPr>
              <w:t>DOCUMENTO</w:t>
            </w:r>
            <w:r w:rsidRPr="008D56EC">
              <w:rPr>
                <w:sz w:val="16"/>
                <w:szCs w:val="16"/>
              </w:rPr>
              <w:fldChar w:fldCharType="end"/>
            </w:r>
          </w:p>
        </w:tc>
      </w:tr>
      <w:tr w:rsidR="00376979" w:rsidRPr="00992193" w:rsidTr="008D56EC">
        <w:trPr>
          <w:cantSplit/>
          <w:trHeight w:val="20"/>
          <w:jc w:val="center"/>
        </w:trPr>
        <w:tc>
          <w:tcPr>
            <w:tcW w:w="1106" w:type="dxa"/>
            <w:tcMar>
              <w:top w:w="57" w:type="dxa"/>
              <w:bottom w:w="142" w:type="dxa"/>
            </w:tcMar>
            <w:vAlign w:val="center"/>
          </w:tcPr>
          <w:p w:rsidR="00376979" w:rsidRPr="008D56EC" w:rsidRDefault="00376979" w:rsidP="008F1DAD">
            <w:pPr>
              <w:jc w:val="center"/>
              <w:rPr>
                <w:bCs/>
                <w:sz w:val="16"/>
                <w:szCs w:val="16"/>
              </w:rPr>
            </w:pPr>
            <w:r w:rsidRPr="008D56EC">
              <w:rPr>
                <w:sz w:val="16"/>
                <w:szCs w:val="16"/>
              </w:rPr>
              <w:t xml:space="preserve"> </w:t>
            </w:r>
            <w:r w:rsidRPr="008D56EC">
              <w:rPr>
                <w:bCs/>
                <w:sz w:val="16"/>
                <w:szCs w:val="16"/>
              </w:rPr>
              <w:t>7357245EA0</w:t>
            </w:r>
          </w:p>
          <w:p w:rsidR="00376979" w:rsidRPr="008D56EC" w:rsidRDefault="00376979" w:rsidP="008F1DAD">
            <w:pPr>
              <w:jc w:val="center"/>
              <w:rPr>
                <w:bCs/>
                <w:sz w:val="16"/>
                <w:szCs w:val="16"/>
              </w:rPr>
            </w:pPr>
            <w:r w:rsidRPr="008D56EC">
              <w:rPr>
                <w:sz w:val="16"/>
                <w:szCs w:val="16"/>
              </w:rPr>
              <w:t xml:space="preserve"> </w:t>
            </w:r>
            <w:r w:rsidRPr="008D56EC">
              <w:rPr>
                <w:bCs/>
                <w:sz w:val="16"/>
                <w:szCs w:val="16"/>
              </w:rPr>
              <w:t>7357263D7B</w:t>
            </w:r>
          </w:p>
          <w:p w:rsidR="00376979" w:rsidRPr="008D56EC" w:rsidRDefault="00376979" w:rsidP="008F1DAD">
            <w:pPr>
              <w:jc w:val="center"/>
              <w:rPr>
                <w:bCs/>
                <w:sz w:val="16"/>
                <w:szCs w:val="16"/>
              </w:rPr>
            </w:pPr>
            <w:r w:rsidRPr="008D56EC">
              <w:rPr>
                <w:sz w:val="16"/>
                <w:szCs w:val="16"/>
              </w:rPr>
              <w:t xml:space="preserve"> </w:t>
            </w:r>
            <w:r w:rsidRPr="008D56EC">
              <w:rPr>
                <w:bCs/>
                <w:sz w:val="16"/>
                <w:szCs w:val="16"/>
              </w:rPr>
              <w:t>73572724EB</w:t>
            </w:r>
          </w:p>
          <w:p w:rsidR="00376979" w:rsidRPr="008D56EC" w:rsidRDefault="00376979" w:rsidP="008F1DAD">
            <w:pPr>
              <w:jc w:val="center"/>
              <w:rPr>
                <w:bCs/>
                <w:sz w:val="16"/>
                <w:szCs w:val="16"/>
              </w:rPr>
            </w:pPr>
            <w:r w:rsidRPr="008D56EC">
              <w:rPr>
                <w:sz w:val="16"/>
                <w:szCs w:val="16"/>
              </w:rPr>
              <w:t xml:space="preserve"> </w:t>
            </w:r>
            <w:r w:rsidRPr="008D56EC">
              <w:rPr>
                <w:bCs/>
                <w:sz w:val="16"/>
                <w:szCs w:val="16"/>
              </w:rPr>
              <w:t>7357282D29</w:t>
            </w:r>
          </w:p>
          <w:p w:rsidR="00376979" w:rsidRPr="008D56EC" w:rsidRDefault="00376979" w:rsidP="008F1DAD">
            <w:pPr>
              <w:jc w:val="center"/>
              <w:rPr>
                <w:color w:val="000000"/>
                <w:sz w:val="16"/>
                <w:szCs w:val="16"/>
              </w:rPr>
            </w:pPr>
            <w:r w:rsidRPr="008D56EC">
              <w:rPr>
                <w:sz w:val="16"/>
                <w:szCs w:val="16"/>
              </w:rPr>
              <w:t xml:space="preserve"> </w:t>
            </w:r>
            <w:r w:rsidRPr="008D56EC">
              <w:rPr>
                <w:bCs/>
                <w:sz w:val="16"/>
                <w:szCs w:val="16"/>
              </w:rPr>
              <w:t>73572903C6</w:t>
            </w:r>
          </w:p>
          <w:p w:rsidR="00376979" w:rsidRPr="008D56EC" w:rsidRDefault="00376979" w:rsidP="008F1DAD">
            <w:pPr>
              <w:jc w:val="center"/>
              <w:rPr>
                <w:color w:val="000000"/>
                <w:sz w:val="16"/>
                <w:szCs w:val="16"/>
              </w:rPr>
            </w:pPr>
            <w:r w:rsidRPr="008D56EC">
              <w:rPr>
                <w:sz w:val="16"/>
                <w:szCs w:val="16"/>
              </w:rPr>
              <w:t xml:space="preserve"> </w:t>
            </w:r>
            <w:r w:rsidRPr="008D56EC">
              <w:rPr>
                <w:bCs/>
                <w:sz w:val="16"/>
                <w:szCs w:val="16"/>
              </w:rPr>
              <w:t>7357300C04</w:t>
            </w:r>
          </w:p>
        </w:tc>
        <w:tc>
          <w:tcPr>
            <w:tcW w:w="1559" w:type="dxa"/>
            <w:tcMar>
              <w:top w:w="57" w:type="dxa"/>
              <w:left w:w="57" w:type="dxa"/>
              <w:bottom w:w="142" w:type="dxa"/>
              <w:right w:w="57" w:type="dxa"/>
            </w:tcMar>
            <w:vAlign w:val="center"/>
          </w:tcPr>
          <w:p w:rsidR="005F3EC8" w:rsidRPr="008D56EC" w:rsidRDefault="00376979" w:rsidP="004D67E9">
            <w:pPr>
              <w:jc w:val="center"/>
              <w:rPr>
                <w:sz w:val="16"/>
                <w:szCs w:val="16"/>
              </w:rPr>
            </w:pPr>
            <w:r w:rsidRPr="008D56EC">
              <w:rPr>
                <w:sz w:val="16"/>
                <w:szCs w:val="16"/>
              </w:rPr>
              <w:t xml:space="preserve">DELIBERA N. 013 </w:t>
            </w:r>
          </w:p>
          <w:p w:rsidR="00376979" w:rsidRPr="008D56EC" w:rsidRDefault="00376979" w:rsidP="004D67E9">
            <w:pPr>
              <w:jc w:val="center"/>
              <w:rPr>
                <w:color w:val="000000"/>
                <w:sz w:val="16"/>
                <w:szCs w:val="16"/>
              </w:rPr>
            </w:pPr>
            <w:r w:rsidRPr="008D56EC">
              <w:rPr>
                <w:sz w:val="16"/>
                <w:szCs w:val="16"/>
              </w:rPr>
              <w:t>DEL 22/01/2018</w:t>
            </w:r>
          </w:p>
        </w:tc>
        <w:tc>
          <w:tcPr>
            <w:tcW w:w="3402" w:type="dxa"/>
            <w:tcMar>
              <w:top w:w="57" w:type="dxa"/>
              <w:bottom w:w="142" w:type="dxa"/>
            </w:tcMar>
            <w:vAlign w:val="center"/>
          </w:tcPr>
          <w:p w:rsidR="00376979" w:rsidRPr="008D56EC" w:rsidRDefault="00376979" w:rsidP="006B53CD">
            <w:pPr>
              <w:jc w:val="both"/>
              <w:rPr>
                <w:color w:val="000000"/>
                <w:sz w:val="16"/>
                <w:szCs w:val="16"/>
              </w:rPr>
            </w:pPr>
            <w:r w:rsidRPr="008D56EC">
              <w:rPr>
                <w:color w:val="333333"/>
                <w:sz w:val="16"/>
                <w:szCs w:val="16"/>
              </w:rPr>
              <w:t>FORNITURA DI RICAMBI ORIGINALI EQUIVALENTI (IVECO - MAN - ZF - TEMSA - BEULAS - MERCEDES)</w:t>
            </w:r>
          </w:p>
        </w:tc>
        <w:tc>
          <w:tcPr>
            <w:tcW w:w="1720" w:type="dxa"/>
            <w:vAlign w:val="center"/>
          </w:tcPr>
          <w:p w:rsidR="00BF085F" w:rsidRPr="008D56EC" w:rsidRDefault="00E82EC2" w:rsidP="00E82EC2">
            <w:pPr>
              <w:jc w:val="center"/>
              <w:rPr>
                <w:noProof/>
                <w:sz w:val="16"/>
                <w:szCs w:val="16"/>
                <w:lang w:bidi="ar-SA"/>
              </w:rPr>
            </w:pPr>
            <w:r w:rsidRPr="008D56EC">
              <w:rPr>
                <w:noProof/>
                <w:sz w:val="16"/>
                <w:szCs w:val="16"/>
                <w:lang w:bidi="ar-SA"/>
              </w:rPr>
              <w:t xml:space="preserve">DELIBERA N. 072 </w:t>
            </w:r>
          </w:p>
          <w:p w:rsidR="00376979" w:rsidRPr="008D56EC" w:rsidRDefault="00E82EC2" w:rsidP="00E82EC2">
            <w:pPr>
              <w:jc w:val="center"/>
              <w:rPr>
                <w:sz w:val="16"/>
                <w:szCs w:val="16"/>
              </w:rPr>
            </w:pPr>
            <w:r w:rsidRPr="008D56EC">
              <w:rPr>
                <w:noProof/>
                <w:sz w:val="16"/>
                <w:szCs w:val="16"/>
                <w:lang w:bidi="ar-SA"/>
              </w:rPr>
              <w:t>DEL 03/04/2018</w:t>
            </w:r>
          </w:p>
        </w:tc>
        <w:tc>
          <w:tcPr>
            <w:tcW w:w="1483" w:type="dxa"/>
            <w:tcMar>
              <w:top w:w="57" w:type="dxa"/>
              <w:bottom w:w="142" w:type="dxa"/>
            </w:tcMar>
            <w:vAlign w:val="center"/>
          </w:tcPr>
          <w:p w:rsidR="00376979" w:rsidRPr="008D56EC" w:rsidRDefault="003144D0" w:rsidP="004D67E9">
            <w:pPr>
              <w:jc w:val="center"/>
              <w:rPr>
                <w:color w:val="000000"/>
                <w:sz w:val="16"/>
                <w:szCs w:val="16"/>
              </w:rPr>
            </w:pPr>
            <w:hyperlink r:id="rId12" w:history="1">
              <w:r w:rsidR="00376979" w:rsidRPr="00F37D98">
                <w:rPr>
                  <w:rStyle w:val="Collegamentoipertestuale"/>
                  <w:sz w:val="16"/>
                  <w:szCs w:val="16"/>
                </w:rPr>
                <w:t>SCARICA DOCUMENTI</w:t>
              </w:r>
            </w:hyperlink>
          </w:p>
        </w:tc>
        <w:tc>
          <w:tcPr>
            <w:tcW w:w="1701" w:type="dxa"/>
            <w:vAlign w:val="center"/>
          </w:tcPr>
          <w:p w:rsidR="00376979" w:rsidRPr="008D56EC" w:rsidRDefault="00376979" w:rsidP="008F1DAD">
            <w:pPr>
              <w:jc w:val="right"/>
              <w:rPr>
                <w:noProof/>
                <w:sz w:val="16"/>
                <w:szCs w:val="16"/>
                <w:lang w:bidi="ar-SA"/>
              </w:rPr>
            </w:pPr>
            <w:r w:rsidRPr="008D56EC">
              <w:rPr>
                <w:noProof/>
                <w:sz w:val="16"/>
                <w:szCs w:val="16"/>
                <w:lang w:bidi="ar-SA"/>
              </w:rPr>
              <w:t>Lotto 1:  € 1.530,000,00</w:t>
            </w:r>
          </w:p>
          <w:p w:rsidR="00376979" w:rsidRPr="008D56EC" w:rsidRDefault="00376979" w:rsidP="008F1DAD">
            <w:pPr>
              <w:jc w:val="right"/>
              <w:rPr>
                <w:noProof/>
                <w:sz w:val="16"/>
                <w:szCs w:val="16"/>
                <w:lang w:bidi="ar-SA"/>
              </w:rPr>
            </w:pPr>
            <w:r w:rsidRPr="008D56EC">
              <w:rPr>
                <w:noProof/>
                <w:sz w:val="16"/>
                <w:szCs w:val="16"/>
                <w:lang w:bidi="ar-SA"/>
              </w:rPr>
              <w:t>Lotto 2:  €    535.000,00</w:t>
            </w:r>
          </w:p>
          <w:p w:rsidR="00376979" w:rsidRPr="008D56EC" w:rsidRDefault="00376979" w:rsidP="008F1DAD">
            <w:pPr>
              <w:jc w:val="right"/>
              <w:rPr>
                <w:noProof/>
                <w:sz w:val="16"/>
                <w:szCs w:val="16"/>
                <w:lang w:bidi="ar-SA"/>
              </w:rPr>
            </w:pPr>
            <w:r w:rsidRPr="008D56EC">
              <w:rPr>
                <w:noProof/>
                <w:sz w:val="16"/>
                <w:szCs w:val="16"/>
                <w:lang w:bidi="ar-SA"/>
              </w:rPr>
              <w:t>Lotto 3:  €    160.000,00</w:t>
            </w:r>
          </w:p>
          <w:p w:rsidR="00376979" w:rsidRPr="008D56EC" w:rsidRDefault="00376979" w:rsidP="008F1DAD">
            <w:pPr>
              <w:jc w:val="right"/>
              <w:rPr>
                <w:noProof/>
                <w:sz w:val="16"/>
                <w:szCs w:val="16"/>
                <w:lang w:bidi="ar-SA"/>
              </w:rPr>
            </w:pPr>
            <w:r w:rsidRPr="008D56EC">
              <w:rPr>
                <w:noProof/>
                <w:sz w:val="16"/>
                <w:szCs w:val="16"/>
                <w:lang w:bidi="ar-SA"/>
              </w:rPr>
              <w:t>Lotto 4:  €      85.000,00</w:t>
            </w:r>
          </w:p>
          <w:p w:rsidR="00376979" w:rsidRPr="008D56EC" w:rsidRDefault="00376979" w:rsidP="008F1DAD">
            <w:pPr>
              <w:jc w:val="right"/>
              <w:rPr>
                <w:noProof/>
                <w:sz w:val="16"/>
                <w:szCs w:val="16"/>
                <w:lang w:bidi="ar-SA"/>
              </w:rPr>
            </w:pPr>
            <w:r w:rsidRPr="008D56EC">
              <w:rPr>
                <w:noProof/>
                <w:sz w:val="16"/>
                <w:szCs w:val="16"/>
                <w:lang w:bidi="ar-SA"/>
              </w:rPr>
              <w:t>Lotto 5:  €      60.000,00</w:t>
            </w:r>
          </w:p>
          <w:p w:rsidR="00376979" w:rsidRPr="008D56EC" w:rsidRDefault="00376979" w:rsidP="008F1DAD">
            <w:pPr>
              <w:jc w:val="right"/>
              <w:rPr>
                <w:noProof/>
                <w:sz w:val="16"/>
                <w:szCs w:val="16"/>
                <w:lang w:bidi="ar-SA"/>
              </w:rPr>
            </w:pPr>
            <w:r w:rsidRPr="008D56EC">
              <w:rPr>
                <w:noProof/>
                <w:sz w:val="16"/>
                <w:szCs w:val="16"/>
                <w:lang w:bidi="ar-SA"/>
              </w:rPr>
              <w:t>Lotto 6:  €      45.000,00</w:t>
            </w:r>
          </w:p>
        </w:tc>
        <w:tc>
          <w:tcPr>
            <w:tcW w:w="1701" w:type="dxa"/>
            <w:vAlign w:val="center"/>
          </w:tcPr>
          <w:p w:rsidR="00376979" w:rsidRPr="008D56EC" w:rsidRDefault="00376979" w:rsidP="004D67E9">
            <w:pPr>
              <w:jc w:val="center"/>
              <w:rPr>
                <w:noProof/>
                <w:sz w:val="16"/>
                <w:szCs w:val="16"/>
                <w:lang w:bidi="ar-SA"/>
              </w:rPr>
            </w:pPr>
            <w:r w:rsidRPr="008D56EC">
              <w:rPr>
                <w:noProof/>
                <w:sz w:val="16"/>
                <w:szCs w:val="16"/>
                <w:lang w:bidi="ar-SA"/>
              </w:rPr>
              <w:t>24/01/2018</w:t>
            </w:r>
          </w:p>
        </w:tc>
        <w:tc>
          <w:tcPr>
            <w:tcW w:w="1418" w:type="dxa"/>
            <w:vAlign w:val="center"/>
          </w:tcPr>
          <w:p w:rsidR="00376979" w:rsidRPr="008D56EC" w:rsidRDefault="003144D0" w:rsidP="005B11E0">
            <w:pPr>
              <w:jc w:val="center"/>
              <w:rPr>
                <w:noProof/>
                <w:sz w:val="16"/>
                <w:szCs w:val="16"/>
                <w:lang w:bidi="ar-SA"/>
              </w:rPr>
            </w:pPr>
            <w:hyperlink r:id="rId13" w:history="1">
              <w:r w:rsidR="00F37D98" w:rsidRPr="00F37D98">
                <w:rPr>
                  <w:rStyle w:val="Collegamentoipertestuale"/>
                  <w:noProof/>
                  <w:sz w:val="16"/>
                  <w:szCs w:val="16"/>
                  <w:lang w:bidi="ar-SA"/>
                </w:rPr>
                <w:t>SCARICA DOCUMENTO</w:t>
              </w:r>
            </w:hyperlink>
          </w:p>
        </w:tc>
        <w:tc>
          <w:tcPr>
            <w:tcW w:w="1275" w:type="dxa"/>
            <w:vAlign w:val="center"/>
          </w:tcPr>
          <w:p w:rsidR="00376979" w:rsidRPr="008D56EC" w:rsidRDefault="003144D0" w:rsidP="009C568B">
            <w:pPr>
              <w:jc w:val="center"/>
              <w:rPr>
                <w:noProof/>
                <w:sz w:val="16"/>
                <w:szCs w:val="16"/>
                <w:lang w:bidi="ar-SA"/>
              </w:rPr>
            </w:pPr>
            <w:hyperlink r:id="rId14" w:history="1">
              <w:r w:rsidR="009C568B" w:rsidRPr="008D56EC">
                <w:rPr>
                  <w:rStyle w:val="Collegamentoipertestuale"/>
                  <w:noProof/>
                  <w:sz w:val="16"/>
                  <w:szCs w:val="16"/>
                  <w:lang w:bidi="ar-SA"/>
                </w:rPr>
                <w:t>SCARICA DOCUMENTO</w:t>
              </w:r>
            </w:hyperlink>
          </w:p>
        </w:tc>
      </w:tr>
      <w:tr w:rsidR="00A2357B" w:rsidRPr="00992193" w:rsidTr="008D56EC">
        <w:trPr>
          <w:cantSplit/>
          <w:trHeight w:val="20"/>
          <w:jc w:val="center"/>
        </w:trPr>
        <w:tc>
          <w:tcPr>
            <w:tcW w:w="1106" w:type="dxa"/>
            <w:tcMar>
              <w:top w:w="57" w:type="dxa"/>
              <w:bottom w:w="142" w:type="dxa"/>
            </w:tcMar>
            <w:vAlign w:val="center"/>
          </w:tcPr>
          <w:p w:rsidR="00A2357B" w:rsidRPr="008D56EC" w:rsidRDefault="00A2357B" w:rsidP="008F1DAD">
            <w:pPr>
              <w:jc w:val="center"/>
              <w:rPr>
                <w:sz w:val="16"/>
                <w:szCs w:val="16"/>
              </w:rPr>
            </w:pPr>
            <w:r w:rsidRPr="008D56EC">
              <w:rPr>
                <w:sz w:val="16"/>
                <w:szCs w:val="16"/>
              </w:rPr>
              <w:t>73464599BE</w:t>
            </w:r>
          </w:p>
        </w:tc>
        <w:tc>
          <w:tcPr>
            <w:tcW w:w="1559" w:type="dxa"/>
            <w:tcMar>
              <w:top w:w="57" w:type="dxa"/>
              <w:left w:w="57" w:type="dxa"/>
              <w:bottom w:w="142" w:type="dxa"/>
              <w:right w:w="57" w:type="dxa"/>
            </w:tcMar>
            <w:vAlign w:val="center"/>
          </w:tcPr>
          <w:p w:rsidR="00A2357B" w:rsidRPr="008D56EC" w:rsidRDefault="00A2357B" w:rsidP="004D67E9">
            <w:pPr>
              <w:jc w:val="center"/>
              <w:rPr>
                <w:sz w:val="16"/>
                <w:szCs w:val="16"/>
              </w:rPr>
            </w:pPr>
            <w:r w:rsidRPr="008D56EC">
              <w:rPr>
                <w:sz w:val="16"/>
                <w:szCs w:val="16"/>
              </w:rPr>
              <w:t>DELIBERA N. 007 DEL 11/01/2018</w:t>
            </w:r>
          </w:p>
        </w:tc>
        <w:tc>
          <w:tcPr>
            <w:tcW w:w="3402" w:type="dxa"/>
            <w:tcMar>
              <w:top w:w="57" w:type="dxa"/>
              <w:bottom w:w="142" w:type="dxa"/>
            </w:tcMar>
            <w:vAlign w:val="center"/>
          </w:tcPr>
          <w:p w:rsidR="00A2357B" w:rsidRPr="008D56EC" w:rsidRDefault="00A2357B" w:rsidP="00A2357B">
            <w:pPr>
              <w:jc w:val="both"/>
              <w:rPr>
                <w:color w:val="333333"/>
                <w:sz w:val="16"/>
                <w:szCs w:val="16"/>
              </w:rPr>
            </w:pPr>
            <w:r w:rsidRPr="008D56EC">
              <w:rPr>
                <w:color w:val="333333"/>
                <w:sz w:val="16"/>
                <w:szCs w:val="16"/>
              </w:rPr>
              <w:t xml:space="preserve">AFFIDAMENTO, MEDIANTE CONVENZIONE </w:t>
            </w:r>
            <w:proofErr w:type="gramStart"/>
            <w:r w:rsidRPr="008D56EC">
              <w:rPr>
                <w:color w:val="333333"/>
                <w:sz w:val="16"/>
                <w:szCs w:val="16"/>
              </w:rPr>
              <w:t>CONSIP,  DELLLA</w:t>
            </w:r>
            <w:proofErr w:type="gramEnd"/>
            <w:r w:rsidRPr="008D56EC">
              <w:rPr>
                <w:color w:val="333333"/>
                <w:sz w:val="16"/>
                <w:szCs w:val="16"/>
              </w:rPr>
              <w:t xml:space="preserve"> FORNITURA DI 1.275.000 LT. DI GASOLIO PER AUTOTRAZIONE A NORMA UNI EN 590</w:t>
            </w:r>
          </w:p>
        </w:tc>
        <w:tc>
          <w:tcPr>
            <w:tcW w:w="1720" w:type="dxa"/>
            <w:vAlign w:val="center"/>
          </w:tcPr>
          <w:p w:rsidR="008D56EC" w:rsidRDefault="00A2357B" w:rsidP="00E82EC2">
            <w:pPr>
              <w:jc w:val="center"/>
              <w:rPr>
                <w:sz w:val="16"/>
                <w:szCs w:val="16"/>
              </w:rPr>
            </w:pPr>
            <w:r w:rsidRPr="008D56EC">
              <w:rPr>
                <w:sz w:val="16"/>
                <w:szCs w:val="16"/>
              </w:rPr>
              <w:t xml:space="preserve">DELIBERA N. 007 </w:t>
            </w:r>
          </w:p>
          <w:p w:rsidR="00A2357B" w:rsidRPr="008D56EC" w:rsidRDefault="00A2357B" w:rsidP="00E82EC2">
            <w:pPr>
              <w:jc w:val="center"/>
              <w:rPr>
                <w:noProof/>
                <w:sz w:val="16"/>
                <w:szCs w:val="16"/>
                <w:lang w:bidi="ar-SA"/>
              </w:rPr>
            </w:pPr>
            <w:r w:rsidRPr="008D56EC">
              <w:rPr>
                <w:sz w:val="16"/>
                <w:szCs w:val="16"/>
              </w:rPr>
              <w:t>DEL 11/01/2018</w:t>
            </w:r>
          </w:p>
        </w:tc>
        <w:tc>
          <w:tcPr>
            <w:tcW w:w="1483" w:type="dxa"/>
            <w:tcMar>
              <w:top w:w="57" w:type="dxa"/>
              <w:bottom w:w="142" w:type="dxa"/>
            </w:tcMar>
            <w:vAlign w:val="center"/>
          </w:tcPr>
          <w:p w:rsidR="00A2357B" w:rsidRPr="00F968B1" w:rsidRDefault="00F968B1" w:rsidP="008D56EC">
            <w:pPr>
              <w:jc w:val="center"/>
              <w:rPr>
                <w:rStyle w:val="Collegamentoipertestuale"/>
                <w:sz w:val="16"/>
                <w:szCs w:val="16"/>
              </w:rPr>
            </w:pPr>
            <w:r>
              <w:rPr>
                <w:sz w:val="16"/>
                <w:szCs w:val="16"/>
              </w:rPr>
              <w:fldChar w:fldCharType="begin"/>
            </w:r>
            <w:r>
              <w:rPr>
                <w:sz w:val="16"/>
                <w:szCs w:val="16"/>
              </w:rPr>
              <w:instrText>HYPERLINK "http://www.air-spa.it/pdf/Convenzione%20fornitura.pdf"</w:instrText>
            </w:r>
            <w:r>
              <w:rPr>
                <w:sz w:val="16"/>
                <w:szCs w:val="16"/>
              </w:rPr>
              <w:fldChar w:fldCharType="separate"/>
            </w:r>
            <w:r w:rsidRPr="00F968B1">
              <w:rPr>
                <w:rStyle w:val="Collegamentoipertestuale"/>
                <w:sz w:val="16"/>
                <w:szCs w:val="16"/>
              </w:rPr>
              <w:t>SCARICA</w:t>
            </w:r>
          </w:p>
          <w:p w:rsidR="00F968B1" w:rsidRPr="008D56EC" w:rsidRDefault="00F968B1" w:rsidP="008D56EC">
            <w:pPr>
              <w:jc w:val="center"/>
              <w:rPr>
                <w:sz w:val="16"/>
                <w:szCs w:val="16"/>
              </w:rPr>
            </w:pPr>
            <w:r w:rsidRPr="00F968B1">
              <w:rPr>
                <w:rStyle w:val="Collegamentoipertestuale"/>
                <w:sz w:val="16"/>
                <w:szCs w:val="16"/>
              </w:rPr>
              <w:t>DOCUMENTI</w:t>
            </w:r>
            <w:r>
              <w:rPr>
                <w:sz w:val="16"/>
                <w:szCs w:val="16"/>
              </w:rPr>
              <w:fldChar w:fldCharType="end"/>
            </w:r>
          </w:p>
        </w:tc>
        <w:tc>
          <w:tcPr>
            <w:tcW w:w="1701" w:type="dxa"/>
            <w:vAlign w:val="center"/>
          </w:tcPr>
          <w:p w:rsidR="00A2357B" w:rsidRPr="008D56EC" w:rsidRDefault="008D56EC" w:rsidP="008D56EC">
            <w:pPr>
              <w:jc w:val="center"/>
              <w:rPr>
                <w:noProof/>
                <w:sz w:val="16"/>
                <w:szCs w:val="16"/>
                <w:lang w:bidi="ar-SA"/>
              </w:rPr>
            </w:pPr>
            <w:r>
              <w:rPr>
                <w:noProof/>
                <w:sz w:val="16"/>
                <w:szCs w:val="16"/>
                <w:lang w:bidi="ar-SA"/>
              </w:rPr>
              <w:t>-</w:t>
            </w:r>
          </w:p>
        </w:tc>
        <w:tc>
          <w:tcPr>
            <w:tcW w:w="1701" w:type="dxa"/>
            <w:vAlign w:val="center"/>
          </w:tcPr>
          <w:p w:rsidR="00A2357B" w:rsidRPr="008D56EC" w:rsidRDefault="008D56EC" w:rsidP="008D56EC">
            <w:pPr>
              <w:jc w:val="center"/>
              <w:rPr>
                <w:noProof/>
                <w:sz w:val="16"/>
                <w:szCs w:val="16"/>
                <w:lang w:bidi="ar-SA"/>
              </w:rPr>
            </w:pPr>
            <w:r>
              <w:rPr>
                <w:noProof/>
                <w:sz w:val="16"/>
                <w:szCs w:val="16"/>
                <w:lang w:bidi="ar-SA"/>
              </w:rPr>
              <w:t>11/01/2018</w:t>
            </w:r>
          </w:p>
        </w:tc>
        <w:tc>
          <w:tcPr>
            <w:tcW w:w="1418" w:type="dxa"/>
            <w:vAlign w:val="center"/>
          </w:tcPr>
          <w:p w:rsidR="00F37D98" w:rsidRPr="008D56EC" w:rsidRDefault="00F37D98" w:rsidP="008D56EC">
            <w:pPr>
              <w:jc w:val="center"/>
              <w:rPr>
                <w:noProof/>
                <w:sz w:val="16"/>
                <w:szCs w:val="16"/>
                <w:lang w:bidi="ar-SA"/>
              </w:rPr>
            </w:pPr>
            <w:r>
              <w:rPr>
                <w:noProof/>
                <w:sz w:val="16"/>
                <w:szCs w:val="16"/>
                <w:lang w:bidi="ar-SA"/>
              </w:rPr>
              <w:t>-</w:t>
            </w:r>
          </w:p>
        </w:tc>
        <w:tc>
          <w:tcPr>
            <w:tcW w:w="1275" w:type="dxa"/>
            <w:vAlign w:val="center"/>
          </w:tcPr>
          <w:p w:rsidR="00A2357B" w:rsidRPr="008D56EC" w:rsidRDefault="003144D0" w:rsidP="008D56EC">
            <w:pPr>
              <w:jc w:val="center"/>
              <w:rPr>
                <w:sz w:val="16"/>
                <w:szCs w:val="16"/>
              </w:rPr>
            </w:pPr>
            <w:hyperlink r:id="rId15" w:history="1">
              <w:r w:rsidR="00D02E35" w:rsidRPr="008D56EC">
                <w:rPr>
                  <w:rStyle w:val="Collegamentoipertestuale"/>
                  <w:noProof/>
                  <w:sz w:val="16"/>
                  <w:szCs w:val="16"/>
                  <w:lang w:bidi="ar-SA"/>
                </w:rPr>
                <w:t>SCARICA DOCUMENTO</w:t>
              </w:r>
            </w:hyperlink>
          </w:p>
        </w:tc>
      </w:tr>
      <w:tr w:rsidR="000E1822" w:rsidRPr="00992193" w:rsidTr="008D56EC">
        <w:trPr>
          <w:cantSplit/>
          <w:trHeight w:val="20"/>
          <w:jc w:val="center"/>
        </w:trPr>
        <w:tc>
          <w:tcPr>
            <w:tcW w:w="1106" w:type="dxa"/>
            <w:tcMar>
              <w:top w:w="57" w:type="dxa"/>
              <w:bottom w:w="142" w:type="dxa"/>
            </w:tcMar>
            <w:vAlign w:val="center"/>
          </w:tcPr>
          <w:p w:rsidR="000E1822" w:rsidRPr="008D56EC" w:rsidRDefault="000E1822" w:rsidP="008F1DAD">
            <w:pPr>
              <w:jc w:val="center"/>
              <w:rPr>
                <w:sz w:val="16"/>
                <w:szCs w:val="16"/>
              </w:rPr>
            </w:pPr>
            <w:r>
              <w:rPr>
                <w:sz w:val="16"/>
                <w:szCs w:val="16"/>
              </w:rPr>
              <w:lastRenderedPageBreak/>
              <w:t>-</w:t>
            </w:r>
          </w:p>
        </w:tc>
        <w:tc>
          <w:tcPr>
            <w:tcW w:w="1559" w:type="dxa"/>
            <w:tcMar>
              <w:top w:w="57" w:type="dxa"/>
              <w:left w:w="57" w:type="dxa"/>
              <w:bottom w:w="142" w:type="dxa"/>
              <w:right w:w="57" w:type="dxa"/>
            </w:tcMar>
            <w:vAlign w:val="center"/>
          </w:tcPr>
          <w:p w:rsidR="000E1822" w:rsidRPr="008D56EC" w:rsidRDefault="000E1822" w:rsidP="000E1822">
            <w:pPr>
              <w:jc w:val="center"/>
              <w:rPr>
                <w:sz w:val="16"/>
                <w:szCs w:val="16"/>
              </w:rPr>
            </w:pPr>
            <w:r w:rsidRPr="008D56EC">
              <w:rPr>
                <w:sz w:val="16"/>
                <w:szCs w:val="16"/>
              </w:rPr>
              <w:t xml:space="preserve">DELIBERA N. </w:t>
            </w:r>
            <w:r>
              <w:rPr>
                <w:sz w:val="16"/>
                <w:szCs w:val="16"/>
              </w:rPr>
              <w:t>1</w:t>
            </w:r>
            <w:r w:rsidRPr="008D56EC">
              <w:rPr>
                <w:sz w:val="16"/>
                <w:szCs w:val="16"/>
              </w:rPr>
              <w:t xml:space="preserve">07 DEL </w:t>
            </w:r>
            <w:r>
              <w:rPr>
                <w:sz w:val="16"/>
                <w:szCs w:val="16"/>
              </w:rPr>
              <w:t>23</w:t>
            </w:r>
            <w:r w:rsidRPr="008D56EC">
              <w:rPr>
                <w:sz w:val="16"/>
                <w:szCs w:val="16"/>
              </w:rPr>
              <w:t>/</w:t>
            </w:r>
            <w:r>
              <w:rPr>
                <w:sz w:val="16"/>
                <w:szCs w:val="16"/>
              </w:rPr>
              <w:t>1</w:t>
            </w:r>
            <w:r w:rsidRPr="008D56EC">
              <w:rPr>
                <w:sz w:val="16"/>
                <w:szCs w:val="16"/>
              </w:rPr>
              <w:t>0/201</w:t>
            </w:r>
            <w:r>
              <w:rPr>
                <w:sz w:val="16"/>
                <w:szCs w:val="16"/>
              </w:rPr>
              <w:t>7</w:t>
            </w:r>
          </w:p>
        </w:tc>
        <w:tc>
          <w:tcPr>
            <w:tcW w:w="3402" w:type="dxa"/>
            <w:tcMar>
              <w:top w:w="57" w:type="dxa"/>
              <w:bottom w:w="142" w:type="dxa"/>
            </w:tcMar>
            <w:vAlign w:val="center"/>
          </w:tcPr>
          <w:p w:rsidR="000E1822" w:rsidRPr="008D56EC" w:rsidRDefault="000E1822" w:rsidP="000E1822">
            <w:pPr>
              <w:jc w:val="both"/>
              <w:rPr>
                <w:color w:val="333333"/>
                <w:sz w:val="16"/>
                <w:szCs w:val="16"/>
              </w:rPr>
            </w:pPr>
            <w:r>
              <w:rPr>
                <w:color w:val="333333"/>
                <w:sz w:val="16"/>
                <w:szCs w:val="16"/>
              </w:rPr>
              <w:t>GARA</w:t>
            </w:r>
            <w:r w:rsidR="001754FA">
              <w:rPr>
                <w:color w:val="333333"/>
                <w:sz w:val="16"/>
                <w:szCs w:val="16"/>
              </w:rPr>
              <w:t>, MEDIANTE ASTA PUBBLICA,</w:t>
            </w:r>
            <w:r>
              <w:rPr>
                <w:color w:val="333333"/>
                <w:sz w:val="16"/>
                <w:szCs w:val="16"/>
              </w:rPr>
              <w:t xml:space="preserve"> PER ALIENAZIONE QUOTE EDIFICATORIE AREA UBICATA IN VIA OSCAR D’AGOSTINO DI AVELLINO.</w:t>
            </w:r>
          </w:p>
        </w:tc>
        <w:tc>
          <w:tcPr>
            <w:tcW w:w="1720" w:type="dxa"/>
            <w:vAlign w:val="center"/>
          </w:tcPr>
          <w:p w:rsidR="001754FA" w:rsidRDefault="001754FA" w:rsidP="00E82EC2">
            <w:pPr>
              <w:jc w:val="center"/>
              <w:rPr>
                <w:sz w:val="16"/>
                <w:szCs w:val="16"/>
              </w:rPr>
            </w:pPr>
            <w:r>
              <w:rPr>
                <w:sz w:val="16"/>
                <w:szCs w:val="16"/>
              </w:rPr>
              <w:t>DELIBERA N. 081</w:t>
            </w:r>
          </w:p>
          <w:p w:rsidR="000E1822" w:rsidRPr="008D56EC" w:rsidRDefault="001754FA" w:rsidP="001754FA">
            <w:pPr>
              <w:jc w:val="center"/>
              <w:rPr>
                <w:sz w:val="16"/>
                <w:szCs w:val="16"/>
              </w:rPr>
            </w:pPr>
            <w:r w:rsidRPr="008D56EC">
              <w:rPr>
                <w:sz w:val="16"/>
                <w:szCs w:val="16"/>
              </w:rPr>
              <w:t>DEL 1</w:t>
            </w:r>
            <w:r>
              <w:rPr>
                <w:sz w:val="16"/>
                <w:szCs w:val="16"/>
              </w:rPr>
              <w:t>2</w:t>
            </w:r>
            <w:r w:rsidRPr="008D56EC">
              <w:rPr>
                <w:sz w:val="16"/>
                <w:szCs w:val="16"/>
              </w:rPr>
              <w:t>/0</w:t>
            </w:r>
            <w:r>
              <w:rPr>
                <w:sz w:val="16"/>
                <w:szCs w:val="16"/>
              </w:rPr>
              <w:t>4</w:t>
            </w:r>
            <w:r w:rsidRPr="008D56EC">
              <w:rPr>
                <w:sz w:val="16"/>
                <w:szCs w:val="16"/>
              </w:rPr>
              <w:t>/2018</w:t>
            </w:r>
          </w:p>
        </w:tc>
        <w:tc>
          <w:tcPr>
            <w:tcW w:w="1483" w:type="dxa"/>
            <w:tcMar>
              <w:top w:w="57" w:type="dxa"/>
              <w:bottom w:w="142" w:type="dxa"/>
            </w:tcMar>
            <w:vAlign w:val="center"/>
          </w:tcPr>
          <w:p w:rsidR="000E1822" w:rsidRPr="001A5E48" w:rsidRDefault="001A5E48" w:rsidP="008D56EC">
            <w:pPr>
              <w:jc w:val="center"/>
              <w:rPr>
                <w:rStyle w:val="Collegamentoipertestuale"/>
                <w:sz w:val="16"/>
                <w:szCs w:val="16"/>
              </w:rPr>
            </w:pPr>
            <w:r>
              <w:rPr>
                <w:sz w:val="16"/>
                <w:szCs w:val="16"/>
              </w:rPr>
              <w:fldChar w:fldCharType="begin"/>
            </w:r>
            <w:r>
              <w:rPr>
                <w:sz w:val="16"/>
                <w:szCs w:val="16"/>
              </w:rPr>
              <w:instrText>HYPERLINK "http://www.air-spa.it/pdf/Asta%20pubblica%20Oscar%20d-Agostino.rar"</w:instrText>
            </w:r>
            <w:r>
              <w:rPr>
                <w:sz w:val="16"/>
                <w:szCs w:val="16"/>
              </w:rPr>
              <w:fldChar w:fldCharType="separate"/>
            </w:r>
            <w:r w:rsidR="001754FA" w:rsidRPr="001A5E48">
              <w:rPr>
                <w:rStyle w:val="Collegamentoipertestuale"/>
                <w:sz w:val="16"/>
                <w:szCs w:val="16"/>
              </w:rPr>
              <w:t>SCARICA</w:t>
            </w:r>
          </w:p>
          <w:p w:rsidR="001754FA" w:rsidRDefault="001754FA" w:rsidP="008D56EC">
            <w:pPr>
              <w:jc w:val="center"/>
              <w:rPr>
                <w:sz w:val="16"/>
                <w:szCs w:val="16"/>
              </w:rPr>
            </w:pPr>
            <w:r w:rsidRPr="001A5E48">
              <w:rPr>
                <w:rStyle w:val="Collegamentoipertestuale"/>
                <w:sz w:val="16"/>
                <w:szCs w:val="16"/>
              </w:rPr>
              <w:t>DOCUMENTI</w:t>
            </w:r>
            <w:r w:rsidR="001A5E48">
              <w:rPr>
                <w:sz w:val="16"/>
                <w:szCs w:val="16"/>
              </w:rPr>
              <w:fldChar w:fldCharType="end"/>
            </w:r>
          </w:p>
        </w:tc>
        <w:tc>
          <w:tcPr>
            <w:tcW w:w="1701" w:type="dxa"/>
            <w:vAlign w:val="center"/>
          </w:tcPr>
          <w:p w:rsidR="00587825" w:rsidRDefault="00587825" w:rsidP="008D56EC">
            <w:pPr>
              <w:jc w:val="center"/>
              <w:rPr>
                <w:noProof/>
                <w:sz w:val="16"/>
                <w:szCs w:val="16"/>
                <w:lang w:bidi="ar-SA"/>
              </w:rPr>
            </w:pPr>
            <w:r>
              <w:rPr>
                <w:noProof/>
                <w:sz w:val="16"/>
                <w:szCs w:val="16"/>
                <w:lang w:bidi="ar-SA"/>
              </w:rPr>
              <w:t xml:space="preserve">€ 130.954,01, </w:t>
            </w:r>
          </w:p>
          <w:p w:rsidR="000E1822" w:rsidRDefault="00587825" w:rsidP="008D56EC">
            <w:pPr>
              <w:jc w:val="center"/>
              <w:rPr>
                <w:noProof/>
                <w:sz w:val="16"/>
                <w:szCs w:val="16"/>
                <w:lang w:bidi="ar-SA"/>
              </w:rPr>
            </w:pPr>
            <w:r>
              <w:rPr>
                <w:noProof/>
                <w:sz w:val="16"/>
                <w:szCs w:val="16"/>
                <w:lang w:bidi="ar-SA"/>
              </w:rPr>
              <w:t>OLTRE IVA</w:t>
            </w:r>
          </w:p>
        </w:tc>
        <w:tc>
          <w:tcPr>
            <w:tcW w:w="1701" w:type="dxa"/>
            <w:vAlign w:val="center"/>
          </w:tcPr>
          <w:p w:rsidR="000E1822" w:rsidRDefault="00F83CDE" w:rsidP="008D56EC">
            <w:pPr>
              <w:jc w:val="center"/>
              <w:rPr>
                <w:noProof/>
                <w:sz w:val="16"/>
                <w:szCs w:val="16"/>
                <w:lang w:bidi="ar-SA"/>
              </w:rPr>
            </w:pPr>
            <w:r>
              <w:rPr>
                <w:noProof/>
                <w:sz w:val="16"/>
                <w:szCs w:val="16"/>
                <w:lang w:bidi="ar-SA"/>
              </w:rPr>
              <w:t>24/10/2017</w:t>
            </w:r>
          </w:p>
        </w:tc>
        <w:tc>
          <w:tcPr>
            <w:tcW w:w="1418" w:type="dxa"/>
            <w:vAlign w:val="center"/>
          </w:tcPr>
          <w:p w:rsidR="000E1822" w:rsidRDefault="003144D0" w:rsidP="008D56EC">
            <w:pPr>
              <w:jc w:val="center"/>
              <w:rPr>
                <w:noProof/>
                <w:sz w:val="16"/>
                <w:szCs w:val="16"/>
                <w:lang w:bidi="ar-SA"/>
              </w:rPr>
            </w:pPr>
            <w:hyperlink r:id="rId16" w:history="1">
              <w:r w:rsidR="00A47761" w:rsidRPr="00F37D98">
                <w:rPr>
                  <w:rStyle w:val="Collegamentoipertestuale"/>
                  <w:noProof/>
                  <w:sz w:val="16"/>
                  <w:szCs w:val="16"/>
                  <w:lang w:bidi="ar-SA"/>
                </w:rPr>
                <w:t>SCARICA DOCUMENTO</w:t>
              </w:r>
            </w:hyperlink>
          </w:p>
        </w:tc>
        <w:tc>
          <w:tcPr>
            <w:tcW w:w="1275" w:type="dxa"/>
            <w:vAlign w:val="center"/>
          </w:tcPr>
          <w:p w:rsidR="000E1822" w:rsidRPr="008D56EC" w:rsidRDefault="003144D0" w:rsidP="008D56EC">
            <w:pPr>
              <w:jc w:val="center"/>
              <w:rPr>
                <w:sz w:val="16"/>
                <w:szCs w:val="16"/>
              </w:rPr>
            </w:pPr>
            <w:hyperlink r:id="rId17" w:history="1">
              <w:r w:rsidR="006C012F" w:rsidRPr="008D56EC">
                <w:rPr>
                  <w:rStyle w:val="Collegamentoipertestuale"/>
                  <w:noProof/>
                  <w:sz w:val="16"/>
                  <w:szCs w:val="16"/>
                  <w:lang w:bidi="ar-SA"/>
                </w:rPr>
                <w:t>SCARICA DOCUMENTO</w:t>
              </w:r>
            </w:hyperlink>
          </w:p>
        </w:tc>
      </w:tr>
    </w:tbl>
    <w:p w:rsidR="003339B2" w:rsidRDefault="003339B2" w:rsidP="002F15B0"/>
    <w:p w:rsidR="0091264A" w:rsidRDefault="0091264A" w:rsidP="00D90898">
      <w:pPr>
        <w:jc w:val="center"/>
        <w:rPr>
          <w:b/>
          <w:sz w:val="32"/>
        </w:rPr>
      </w:pPr>
    </w:p>
    <w:p w:rsidR="0091264A" w:rsidRDefault="0091264A" w:rsidP="00D90898">
      <w:pPr>
        <w:jc w:val="center"/>
        <w:rPr>
          <w:b/>
          <w:sz w:val="32"/>
        </w:rPr>
      </w:pPr>
    </w:p>
    <w:p w:rsidR="0091264A" w:rsidRDefault="0091264A" w:rsidP="00D90898">
      <w:pPr>
        <w:jc w:val="center"/>
        <w:rPr>
          <w:b/>
          <w:sz w:val="32"/>
        </w:rPr>
      </w:pPr>
    </w:p>
    <w:p w:rsidR="0091264A" w:rsidRDefault="0091264A" w:rsidP="00D90898">
      <w:pPr>
        <w:jc w:val="center"/>
        <w:rPr>
          <w:b/>
          <w:sz w:val="32"/>
        </w:rPr>
      </w:pPr>
    </w:p>
    <w:p w:rsidR="00D90898" w:rsidRPr="00D90898" w:rsidRDefault="00D90898" w:rsidP="00D90898">
      <w:pPr>
        <w:jc w:val="center"/>
        <w:rPr>
          <w:b/>
          <w:sz w:val="32"/>
        </w:rPr>
      </w:pPr>
      <w:r w:rsidRPr="00D90898">
        <w:rPr>
          <w:b/>
          <w:sz w:val="32"/>
        </w:rPr>
        <w:t>MANIFESTAZIONI D’INTERESSE</w:t>
      </w:r>
    </w:p>
    <w:p w:rsidR="00D90898" w:rsidRDefault="00D90898" w:rsidP="002F15B0"/>
    <w:tbl>
      <w:tblPr>
        <w:tblStyle w:val="Grigliatabella"/>
        <w:tblW w:w="5257" w:type="pct"/>
        <w:jc w:val="center"/>
        <w:tblLayout w:type="fixed"/>
        <w:tblCellMar>
          <w:top w:w="57" w:type="dxa"/>
          <w:left w:w="28" w:type="dxa"/>
          <w:bottom w:w="57" w:type="dxa"/>
          <w:right w:w="28" w:type="dxa"/>
        </w:tblCellMar>
        <w:tblLook w:val="04A0" w:firstRow="1" w:lastRow="0" w:firstColumn="1" w:lastColumn="0" w:noHBand="0" w:noVBand="1"/>
      </w:tblPr>
      <w:tblGrid>
        <w:gridCol w:w="2173"/>
        <w:gridCol w:w="4200"/>
        <w:gridCol w:w="2776"/>
        <w:gridCol w:w="1926"/>
        <w:gridCol w:w="1926"/>
        <w:gridCol w:w="2409"/>
      </w:tblGrid>
      <w:tr w:rsidR="004D67E9" w:rsidRPr="004D67E9" w:rsidTr="00DC0343">
        <w:trPr>
          <w:cantSplit/>
          <w:trHeight w:val="20"/>
          <w:jc w:val="center"/>
        </w:trPr>
        <w:tc>
          <w:tcPr>
            <w:tcW w:w="2173" w:type="dxa"/>
            <w:tcMar>
              <w:top w:w="57" w:type="dxa"/>
              <w:left w:w="57" w:type="dxa"/>
              <w:bottom w:w="142" w:type="dxa"/>
              <w:right w:w="57" w:type="dxa"/>
            </w:tcMar>
            <w:vAlign w:val="center"/>
          </w:tcPr>
          <w:p w:rsidR="004D67E9" w:rsidRPr="004D67E9" w:rsidRDefault="004D67E9" w:rsidP="00DC0343">
            <w:pPr>
              <w:jc w:val="center"/>
              <w:rPr>
                <w:b/>
                <w:color w:val="000000"/>
                <w:sz w:val="18"/>
                <w:szCs w:val="18"/>
              </w:rPr>
            </w:pPr>
            <w:r w:rsidRPr="004D67E9">
              <w:rPr>
                <w:b/>
                <w:color w:val="000000"/>
                <w:sz w:val="18"/>
                <w:szCs w:val="18"/>
              </w:rPr>
              <w:t>DELIBERA A CONTRARRE</w:t>
            </w:r>
          </w:p>
        </w:tc>
        <w:tc>
          <w:tcPr>
            <w:tcW w:w="4200" w:type="dxa"/>
            <w:tcMar>
              <w:top w:w="57" w:type="dxa"/>
              <w:bottom w:w="142" w:type="dxa"/>
            </w:tcMar>
            <w:vAlign w:val="center"/>
          </w:tcPr>
          <w:p w:rsidR="004D67E9" w:rsidRPr="004D67E9" w:rsidRDefault="004D67E9" w:rsidP="001A556E">
            <w:pPr>
              <w:jc w:val="center"/>
              <w:rPr>
                <w:b/>
                <w:bCs/>
                <w:color w:val="333333"/>
                <w:sz w:val="18"/>
                <w:szCs w:val="18"/>
                <w:bdr w:val="none" w:sz="0" w:space="0" w:color="auto" w:frame="1"/>
              </w:rPr>
            </w:pPr>
            <w:r w:rsidRPr="004D67E9">
              <w:rPr>
                <w:b/>
                <w:bCs/>
                <w:color w:val="333333"/>
                <w:sz w:val="18"/>
                <w:szCs w:val="18"/>
                <w:bdr w:val="none" w:sz="0" w:space="0" w:color="auto" w:frame="1"/>
              </w:rPr>
              <w:t>OGGETTO</w:t>
            </w:r>
          </w:p>
        </w:tc>
        <w:tc>
          <w:tcPr>
            <w:tcW w:w="2776" w:type="dxa"/>
            <w:tcMar>
              <w:top w:w="57" w:type="dxa"/>
              <w:bottom w:w="142" w:type="dxa"/>
            </w:tcMar>
            <w:vAlign w:val="center"/>
          </w:tcPr>
          <w:p w:rsidR="004D67E9" w:rsidRPr="004D67E9" w:rsidRDefault="004D67E9" w:rsidP="001A556E">
            <w:pPr>
              <w:jc w:val="center"/>
              <w:rPr>
                <w:b/>
                <w:sz w:val="18"/>
                <w:szCs w:val="18"/>
              </w:rPr>
            </w:pPr>
            <w:r>
              <w:rPr>
                <w:b/>
                <w:sz w:val="18"/>
                <w:szCs w:val="18"/>
              </w:rPr>
              <w:t>BANDI E DOC. DI GARA</w:t>
            </w:r>
          </w:p>
        </w:tc>
        <w:tc>
          <w:tcPr>
            <w:tcW w:w="1926" w:type="dxa"/>
            <w:vAlign w:val="center"/>
          </w:tcPr>
          <w:p w:rsidR="004D67E9" w:rsidRDefault="004D67E9" w:rsidP="001A556E">
            <w:pPr>
              <w:jc w:val="center"/>
              <w:rPr>
                <w:b/>
                <w:sz w:val="18"/>
                <w:szCs w:val="18"/>
              </w:rPr>
            </w:pPr>
            <w:r>
              <w:rPr>
                <w:b/>
                <w:sz w:val="18"/>
                <w:szCs w:val="18"/>
              </w:rPr>
              <w:t>DATA PUBBLICAZIONE</w:t>
            </w:r>
          </w:p>
        </w:tc>
        <w:tc>
          <w:tcPr>
            <w:tcW w:w="1926" w:type="dxa"/>
            <w:vAlign w:val="center"/>
          </w:tcPr>
          <w:p w:rsidR="004D67E9" w:rsidRDefault="004D67E9" w:rsidP="001A556E">
            <w:pPr>
              <w:jc w:val="center"/>
              <w:rPr>
                <w:b/>
                <w:sz w:val="18"/>
                <w:szCs w:val="18"/>
              </w:rPr>
            </w:pPr>
            <w:r>
              <w:rPr>
                <w:b/>
                <w:sz w:val="18"/>
                <w:szCs w:val="18"/>
              </w:rPr>
              <w:t xml:space="preserve">DATA </w:t>
            </w:r>
            <w:r w:rsidR="00FB3F8B">
              <w:rPr>
                <w:b/>
                <w:sz w:val="18"/>
                <w:szCs w:val="18"/>
              </w:rPr>
              <w:t xml:space="preserve">E ORA </w:t>
            </w:r>
            <w:r>
              <w:rPr>
                <w:b/>
                <w:sz w:val="18"/>
                <w:szCs w:val="18"/>
              </w:rPr>
              <w:t>SCADENZA</w:t>
            </w:r>
          </w:p>
        </w:tc>
        <w:tc>
          <w:tcPr>
            <w:tcW w:w="2409" w:type="dxa"/>
            <w:vAlign w:val="center"/>
          </w:tcPr>
          <w:p w:rsidR="004D67E9" w:rsidRPr="004D67E9" w:rsidRDefault="004D67E9" w:rsidP="001A556E">
            <w:pPr>
              <w:jc w:val="center"/>
              <w:rPr>
                <w:b/>
                <w:sz w:val="18"/>
                <w:szCs w:val="18"/>
              </w:rPr>
            </w:pPr>
            <w:r>
              <w:rPr>
                <w:b/>
                <w:sz w:val="18"/>
                <w:szCs w:val="18"/>
              </w:rPr>
              <w:t>ESITO DI PROCEDURA</w:t>
            </w:r>
          </w:p>
        </w:tc>
      </w:tr>
      <w:tr w:rsidR="004D67E9" w:rsidRPr="006E2BD1" w:rsidTr="00712528">
        <w:trPr>
          <w:cantSplit/>
          <w:trHeight w:val="1730"/>
          <w:jc w:val="center"/>
        </w:trPr>
        <w:tc>
          <w:tcPr>
            <w:tcW w:w="2173" w:type="dxa"/>
            <w:tcMar>
              <w:top w:w="57" w:type="dxa"/>
              <w:left w:w="57" w:type="dxa"/>
              <w:bottom w:w="142" w:type="dxa"/>
              <w:right w:w="57" w:type="dxa"/>
            </w:tcMar>
            <w:vAlign w:val="center"/>
          </w:tcPr>
          <w:p w:rsidR="009D6176" w:rsidRDefault="00861A58" w:rsidP="004D67E9">
            <w:pPr>
              <w:jc w:val="center"/>
              <w:rPr>
                <w:sz w:val="16"/>
                <w:szCs w:val="18"/>
              </w:rPr>
            </w:pPr>
            <w:r w:rsidRPr="003B38BA">
              <w:rPr>
                <w:sz w:val="16"/>
                <w:szCs w:val="18"/>
              </w:rPr>
              <w:t xml:space="preserve">DELIBERA N. 099 </w:t>
            </w:r>
          </w:p>
          <w:p w:rsidR="004D67E9" w:rsidRDefault="00861A58" w:rsidP="004D67E9">
            <w:pPr>
              <w:jc w:val="center"/>
              <w:rPr>
                <w:color w:val="000000"/>
                <w:sz w:val="16"/>
                <w:szCs w:val="18"/>
              </w:rPr>
            </w:pPr>
            <w:r w:rsidRPr="003B38BA">
              <w:rPr>
                <w:sz w:val="16"/>
                <w:szCs w:val="18"/>
              </w:rPr>
              <w:t>DEL 02/10/2017</w:t>
            </w:r>
          </w:p>
        </w:tc>
        <w:tc>
          <w:tcPr>
            <w:tcW w:w="4200" w:type="dxa"/>
            <w:tcMar>
              <w:top w:w="57" w:type="dxa"/>
              <w:bottom w:w="142" w:type="dxa"/>
            </w:tcMar>
            <w:vAlign w:val="center"/>
          </w:tcPr>
          <w:p w:rsidR="004D67E9" w:rsidRPr="000245F1" w:rsidRDefault="004D67E9" w:rsidP="006B53CD">
            <w:pPr>
              <w:jc w:val="both"/>
              <w:rPr>
                <w:color w:val="333333"/>
                <w:sz w:val="16"/>
                <w:szCs w:val="16"/>
              </w:rPr>
            </w:pPr>
            <w:r w:rsidRPr="000245F1">
              <w:rPr>
                <w:bCs/>
                <w:color w:val="333333"/>
                <w:sz w:val="16"/>
                <w:szCs w:val="16"/>
                <w:bdr w:val="none" w:sz="0" w:space="0" w:color="auto" w:frame="1"/>
              </w:rPr>
              <w:t>SELEZIONE DI PARTNER INDUSTRIALE DI A.IR. S.P.A. PER LA PARTECIPAZIONE IN ATI ALLA GARA CHE SARA' INDETTA DALLA REGIONE CAMPANIA PER LA CONCESSIONE DEL SERVIZIO DI TRASPORTO PUBBLICO LOCALE NEL BACINO DI AVELLINO E BENEVENTO</w:t>
            </w:r>
            <w:r>
              <w:rPr>
                <w:bCs/>
                <w:color w:val="333333"/>
                <w:sz w:val="16"/>
                <w:szCs w:val="16"/>
                <w:bdr w:val="none" w:sz="0" w:space="0" w:color="auto" w:frame="1"/>
              </w:rPr>
              <w:t>.</w:t>
            </w:r>
          </w:p>
        </w:tc>
        <w:tc>
          <w:tcPr>
            <w:tcW w:w="2776" w:type="dxa"/>
            <w:tcMar>
              <w:top w:w="57" w:type="dxa"/>
              <w:bottom w:w="142" w:type="dxa"/>
            </w:tcMar>
            <w:vAlign w:val="center"/>
          </w:tcPr>
          <w:p w:rsidR="004D67E9" w:rsidRPr="00BF085F" w:rsidRDefault="003144D0" w:rsidP="004D67E9">
            <w:pPr>
              <w:jc w:val="center"/>
            </w:pPr>
            <w:hyperlink r:id="rId18" w:history="1">
              <w:r w:rsidR="004D67E9" w:rsidRPr="00BF085F">
                <w:rPr>
                  <w:rStyle w:val="Collegamentoipertestuale"/>
                </w:rPr>
                <w:t>SCARICA DOCUMENTI</w:t>
              </w:r>
            </w:hyperlink>
          </w:p>
        </w:tc>
        <w:tc>
          <w:tcPr>
            <w:tcW w:w="1926" w:type="dxa"/>
            <w:vAlign w:val="center"/>
          </w:tcPr>
          <w:p w:rsidR="004D67E9" w:rsidRPr="00466423" w:rsidRDefault="00FB3F8B" w:rsidP="004D67E9">
            <w:pPr>
              <w:jc w:val="center"/>
              <w:rPr>
                <w:sz w:val="16"/>
                <w:szCs w:val="18"/>
              </w:rPr>
            </w:pPr>
            <w:r w:rsidRPr="00466423">
              <w:rPr>
                <w:szCs w:val="18"/>
              </w:rPr>
              <w:t>05/10/2017</w:t>
            </w:r>
          </w:p>
        </w:tc>
        <w:tc>
          <w:tcPr>
            <w:tcW w:w="1926" w:type="dxa"/>
            <w:tcMar>
              <w:top w:w="0" w:type="dxa"/>
              <w:left w:w="28" w:type="dxa"/>
              <w:bottom w:w="0" w:type="dxa"/>
              <w:right w:w="28" w:type="dxa"/>
            </w:tcMar>
            <w:vAlign w:val="center"/>
          </w:tcPr>
          <w:p w:rsidR="003A5693" w:rsidRPr="00466423" w:rsidRDefault="003A5693" w:rsidP="00712528">
            <w:pPr>
              <w:pStyle w:val="Paragrafoelenco"/>
              <w:numPr>
                <w:ilvl w:val="0"/>
                <w:numId w:val="19"/>
              </w:numPr>
              <w:ind w:left="373" w:hanging="284"/>
              <w:rPr>
                <w:szCs w:val="18"/>
              </w:rPr>
            </w:pPr>
            <w:proofErr w:type="gramStart"/>
            <w:r w:rsidRPr="00466423">
              <w:rPr>
                <w:szCs w:val="18"/>
              </w:rPr>
              <w:t xml:space="preserve">Presentazione </w:t>
            </w:r>
            <w:r w:rsidR="00712528">
              <w:rPr>
                <w:szCs w:val="18"/>
              </w:rPr>
              <w:t xml:space="preserve"> </w:t>
            </w:r>
            <w:r w:rsidRPr="00466423">
              <w:rPr>
                <w:szCs w:val="18"/>
              </w:rPr>
              <w:t>candidature</w:t>
            </w:r>
            <w:proofErr w:type="gramEnd"/>
          </w:p>
          <w:p w:rsidR="003A5693" w:rsidRDefault="003A5693" w:rsidP="003A5693">
            <w:pPr>
              <w:jc w:val="center"/>
              <w:rPr>
                <w:szCs w:val="18"/>
              </w:rPr>
            </w:pPr>
            <w:r w:rsidRPr="00466423">
              <w:rPr>
                <w:szCs w:val="18"/>
              </w:rPr>
              <w:t>10/11/2017 - 12:00</w:t>
            </w:r>
          </w:p>
          <w:p w:rsidR="00712528" w:rsidRPr="00466423" w:rsidRDefault="00712528" w:rsidP="003A5693">
            <w:pPr>
              <w:jc w:val="center"/>
              <w:rPr>
                <w:szCs w:val="18"/>
              </w:rPr>
            </w:pPr>
          </w:p>
          <w:p w:rsidR="00712528" w:rsidRDefault="007368F4" w:rsidP="00712528">
            <w:pPr>
              <w:pStyle w:val="Paragrafoelenco"/>
              <w:numPr>
                <w:ilvl w:val="0"/>
                <w:numId w:val="19"/>
              </w:numPr>
              <w:ind w:left="259" w:hanging="170"/>
              <w:rPr>
                <w:szCs w:val="18"/>
              </w:rPr>
            </w:pPr>
            <w:r>
              <w:rPr>
                <w:szCs w:val="18"/>
              </w:rPr>
              <w:t xml:space="preserve"> </w:t>
            </w:r>
            <w:proofErr w:type="gramStart"/>
            <w:r w:rsidR="003A5693" w:rsidRPr="00466423">
              <w:rPr>
                <w:szCs w:val="18"/>
              </w:rPr>
              <w:t xml:space="preserve">Presentazione </w:t>
            </w:r>
            <w:r w:rsidR="00712528">
              <w:rPr>
                <w:szCs w:val="18"/>
              </w:rPr>
              <w:t xml:space="preserve"> </w:t>
            </w:r>
            <w:r w:rsidR="003A5693" w:rsidRPr="00466423">
              <w:rPr>
                <w:szCs w:val="18"/>
              </w:rPr>
              <w:t>documentazione</w:t>
            </w:r>
            <w:proofErr w:type="gramEnd"/>
          </w:p>
          <w:p w:rsidR="003A5693" w:rsidRPr="00712528" w:rsidRDefault="00466423" w:rsidP="00712528">
            <w:pPr>
              <w:pStyle w:val="Paragrafoelenco"/>
              <w:ind w:left="259"/>
              <w:rPr>
                <w:szCs w:val="18"/>
              </w:rPr>
            </w:pPr>
            <w:r w:rsidRPr="00712528">
              <w:rPr>
                <w:szCs w:val="18"/>
              </w:rPr>
              <w:t>02/02/2018 - 12:00</w:t>
            </w:r>
          </w:p>
        </w:tc>
        <w:tc>
          <w:tcPr>
            <w:tcW w:w="2409" w:type="dxa"/>
            <w:vAlign w:val="center"/>
          </w:tcPr>
          <w:p w:rsidR="004D67E9" w:rsidRDefault="003144D0" w:rsidP="004D67E9">
            <w:pPr>
              <w:jc w:val="center"/>
            </w:pPr>
            <w:hyperlink r:id="rId19" w:history="1">
              <w:r w:rsidR="00693909" w:rsidRPr="00693909">
                <w:rPr>
                  <w:rStyle w:val="Collegamentoipertestuale"/>
                </w:rPr>
                <w:t>SCARICA DOCUMENTO</w:t>
              </w:r>
            </w:hyperlink>
          </w:p>
        </w:tc>
      </w:tr>
    </w:tbl>
    <w:p w:rsidR="008F1DAD" w:rsidRDefault="008F1DAD" w:rsidP="00A732C2"/>
    <w:sectPr w:rsidR="008F1DAD" w:rsidSect="00363ABC">
      <w:headerReference w:type="default" r:id="rId20"/>
      <w:headerReference w:type="first" r:id="rId21"/>
      <w:footerReference w:type="first" r:id="rId22"/>
      <w:pgSz w:w="16840" w:h="11907" w:orient="landscape" w:code="9"/>
      <w:pgMar w:top="992" w:right="1134" w:bottom="992" w:left="1134"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DA" w:rsidRDefault="00E14DDA">
      <w:r>
        <w:separator/>
      </w:r>
    </w:p>
  </w:endnote>
  <w:endnote w:type="continuationSeparator" w:id="0">
    <w:p w:rsidR="00E14DDA" w:rsidRDefault="00E1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3B" w:rsidRDefault="00DE3D3B" w:rsidP="005576C4">
    <w:pPr>
      <w:pStyle w:val="Pidipagina"/>
      <w:spacing w:line="288" w:lineRule="auto"/>
      <w:ind w:left="2694"/>
      <w:jc w:val="center"/>
      <w:rPr>
        <w:bCs/>
        <w:sz w:val="14"/>
        <w:szCs w:val="14"/>
      </w:rPr>
    </w:pPr>
  </w:p>
  <w:p w:rsidR="00DE3D3B" w:rsidRPr="00A016E2" w:rsidRDefault="00DE3D3B" w:rsidP="00A016E2">
    <w:pPr>
      <w:pStyle w:val="Pidipagina"/>
      <w:spacing w:line="288" w:lineRule="auto"/>
      <w:jc w:val="cen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DA" w:rsidRDefault="00E14DDA">
      <w:r>
        <w:separator/>
      </w:r>
    </w:p>
  </w:footnote>
  <w:footnote w:type="continuationSeparator" w:id="0">
    <w:p w:rsidR="00E14DDA" w:rsidRDefault="00E14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3B" w:rsidRDefault="00DE3D3B">
    <w:pPr>
      <w:pStyle w:val="Intestazione"/>
      <w:rPr>
        <w:rFonts w:ascii="Arial" w:hAnsi="Arial"/>
        <w:sz w:val="16"/>
      </w:rPr>
    </w:pPr>
  </w:p>
  <w:p w:rsidR="00DE3D3B" w:rsidRDefault="00DE3D3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3B" w:rsidRDefault="00DE3D3B">
    <w:pPr>
      <w:spacing w:line="220" w:lineRule="exact"/>
      <w:rPr>
        <w:rFonts w:ascii="Arial" w:hAnsi="Arial"/>
        <w:b/>
        <w:noProof/>
        <w:sz w:val="22"/>
      </w:rPr>
    </w:pPr>
    <w:r>
      <w:rPr>
        <w:noProof/>
        <w:lang w:bidi="ar-SA"/>
      </w:rPr>
      <w:drawing>
        <wp:anchor distT="0" distB="0" distL="114300" distR="114300" simplePos="0" relativeHeight="251656192" behindDoc="0" locked="0" layoutInCell="1" allowOverlap="1" wp14:anchorId="20D0B402" wp14:editId="01967F8E">
          <wp:simplePos x="0" y="0"/>
          <wp:positionH relativeFrom="column">
            <wp:posOffset>38100</wp:posOffset>
          </wp:positionH>
          <wp:positionV relativeFrom="paragraph">
            <wp:posOffset>-19050</wp:posOffset>
          </wp:positionV>
          <wp:extent cx="1206500" cy="572770"/>
          <wp:effectExtent l="0" t="0" r="0" b="0"/>
          <wp:wrapNone/>
          <wp:docPr id="16" name="Immagine 16" descr="logol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lu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2770"/>
                  </a:xfrm>
                  <a:prstGeom prst="rect">
                    <a:avLst/>
                  </a:prstGeom>
                  <a:noFill/>
                </pic:spPr>
              </pic:pic>
            </a:graphicData>
          </a:graphic>
          <wp14:sizeRelH relativeFrom="page">
            <wp14:pctWidth>0</wp14:pctWidth>
          </wp14:sizeRelH>
          <wp14:sizeRelV relativeFrom="page">
            <wp14:pctHeight>0</wp14:pctHeight>
          </wp14:sizeRelV>
        </wp:anchor>
      </w:drawing>
    </w:r>
  </w:p>
  <w:p w:rsidR="00DE3D3B" w:rsidRDefault="00DE3D3B">
    <w:pPr>
      <w:tabs>
        <w:tab w:val="left" w:pos="6225"/>
      </w:tabs>
      <w:spacing w:line="220" w:lineRule="exact"/>
      <w:rPr>
        <w:rFonts w:ascii="Arial" w:hAnsi="Arial"/>
        <w:b/>
        <w:noProof/>
        <w:sz w:val="22"/>
      </w:rPr>
    </w:pPr>
    <w:r>
      <w:rPr>
        <w:rFonts w:ascii="Arial" w:hAnsi="Arial"/>
        <w:b/>
        <w:noProof/>
        <w:sz w:val="22"/>
      </w:rPr>
      <w:tab/>
    </w:r>
  </w:p>
  <w:p w:rsidR="00DE3D3B" w:rsidRDefault="00DE3D3B">
    <w:pPr>
      <w:spacing w:line="220" w:lineRule="exact"/>
      <w:rPr>
        <w:rFonts w:ascii="Arial" w:hAnsi="Arial"/>
        <w:b/>
        <w:noProof/>
        <w:sz w:val="22"/>
      </w:rPr>
    </w:pPr>
  </w:p>
  <w:p w:rsidR="00DE3D3B" w:rsidRDefault="00DE3D3B">
    <w:pPr>
      <w:spacing w:before="160" w:line="20" w:lineRule="exact"/>
      <w:rPr>
        <w:rFonts w:ascii="Arial" w:hAnsi="Arial"/>
        <w:bCs/>
        <w:sz w:val="18"/>
      </w:rPr>
    </w:pPr>
  </w:p>
  <w:p w:rsidR="00DE3D3B" w:rsidRDefault="00DE3D3B" w:rsidP="003A7AC6">
    <w:pPr>
      <w:spacing w:before="40"/>
      <w:rPr>
        <w:rFonts w:ascii="Arial" w:hAnsi="Arial"/>
        <w:bCs/>
        <w:sz w:val="18"/>
      </w:rPr>
    </w:pPr>
    <w:r>
      <w:rPr>
        <w:rFonts w:ascii="Arial" w:hAnsi="Arial"/>
        <w:bCs/>
      </w:rPr>
      <w:t>Autoservizi Irpini S.p.A</w:t>
    </w:r>
    <w:r>
      <w:rPr>
        <w:rFonts w:ascii="Arial" w:hAnsi="Arial"/>
        <w:bCs/>
        <w:sz w:val="18"/>
      </w:rPr>
      <w:t xml:space="preserve">.    </w:t>
    </w:r>
  </w:p>
  <w:p w:rsidR="00DE3D3B" w:rsidRDefault="00DE3D3B" w:rsidP="003A7AC6">
    <w:pPr>
      <w:rPr>
        <w:rFonts w:ascii="Arial Narrow" w:hAnsi="Arial Narrow"/>
        <w:bCs/>
        <w:spacing w:val="20"/>
        <w:sz w:val="16"/>
      </w:rPr>
    </w:pPr>
    <w:r>
      <w:rPr>
        <w:rFonts w:ascii="Arial Narrow" w:hAnsi="Arial Narrow"/>
        <w:bCs/>
        <w:sz w:val="16"/>
      </w:rPr>
      <w:t xml:space="preserve"> </w:t>
    </w:r>
    <w:proofErr w:type="gramStart"/>
    <w:r>
      <w:rPr>
        <w:rFonts w:ascii="Arial Narrow" w:hAnsi="Arial Narrow"/>
        <w:bCs/>
        <w:sz w:val="16"/>
      </w:rPr>
      <w:t>Trasporto  Pubblico</w:t>
    </w:r>
    <w:proofErr w:type="gramEnd"/>
    <w:r>
      <w:rPr>
        <w:rFonts w:ascii="Arial Narrow" w:hAnsi="Arial Narrow"/>
        <w:bCs/>
        <w:sz w:val="16"/>
      </w:rPr>
      <w:t xml:space="preserve">  Extraurbano</w:t>
    </w:r>
    <w:r>
      <w:rPr>
        <w:rFonts w:ascii="Arial Narrow" w:hAnsi="Arial Narrow"/>
        <w:bCs/>
        <w:spacing w:val="20"/>
        <w:sz w:val="16"/>
      </w:rPr>
      <w:tab/>
    </w:r>
    <w:r>
      <w:rPr>
        <w:rFonts w:ascii="Arial Narrow" w:hAnsi="Arial Narrow"/>
        <w:bCs/>
        <w:spacing w:val="20"/>
        <w:sz w:val="16"/>
      </w:rPr>
      <w:tab/>
    </w:r>
    <w:r>
      <w:rPr>
        <w:rFonts w:ascii="Arial Narrow" w:hAnsi="Arial Narrow"/>
        <w:bCs/>
        <w:spacing w:val="20"/>
        <w:sz w:val="16"/>
      </w:rPr>
      <w:tab/>
      <w:t xml:space="preserve">                                   </w:t>
    </w:r>
    <w:r>
      <w:rPr>
        <w:bCs/>
        <w:spacing w:val="20"/>
        <w:sz w:val="16"/>
      </w:rPr>
      <w:tab/>
    </w:r>
    <w:r>
      <w:rPr>
        <w:rFonts w:ascii="Arial Narrow" w:hAnsi="Arial Narrow"/>
        <w:bCs/>
        <w:spacing w:val="20"/>
        <w:sz w:val="16"/>
      </w:rPr>
      <w:t xml:space="preserve"> </w:t>
    </w:r>
  </w:p>
  <w:p w:rsidR="00DE3D3B" w:rsidRDefault="00DE3D3B">
    <w:pPr>
      <w:spacing w:before="120" w:line="20" w:lineRule="exact"/>
      <w:rPr>
        <w:rFonts w:ascii="Arial Narrow" w:hAnsi="Arial Narrow"/>
        <w:b/>
        <w:sz w:val="16"/>
      </w:rPr>
    </w:pPr>
    <w:r>
      <w:rPr>
        <w:rFonts w:ascii="Arial Narrow" w:hAnsi="Arial Narrow"/>
        <w:bCs/>
        <w:sz w:val="16"/>
      </w:rPr>
      <w:t xml:space="preserve">    </w:t>
    </w:r>
    <w:proofErr w:type="gramStart"/>
    <w:r>
      <w:rPr>
        <w:rFonts w:ascii="Arial Narrow" w:hAnsi="Arial Narrow"/>
        <w:bCs/>
        <w:sz w:val="16"/>
      </w:rPr>
      <w:t>e</w:t>
    </w:r>
    <w:proofErr w:type="gramEnd"/>
    <w:r>
      <w:rPr>
        <w:rFonts w:ascii="Arial Narrow" w:hAnsi="Arial Narrow"/>
        <w:bCs/>
        <w:sz w:val="16"/>
      </w:rPr>
      <w:t xml:space="preserve"> Funicolare di Montevergine</w:t>
    </w:r>
    <w:r>
      <w:rPr>
        <w:rFonts w:ascii="Arial Narrow" w:hAnsi="Arial Narrow"/>
        <w:b/>
        <w:sz w:val="16"/>
      </w:rPr>
      <w:t xml:space="preserve">   </w:t>
    </w: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r>
  </w:p>
  <w:p w:rsidR="00DE3D3B" w:rsidRDefault="00DE3D3B" w:rsidP="009960D4">
    <w:pPr>
      <w:tabs>
        <w:tab w:val="left" w:pos="8300"/>
      </w:tabs>
      <w:spacing w:before="120"/>
      <w:rPr>
        <w:rFonts w:ascii="Arial" w:hAnsi="Arial"/>
        <w:b/>
      </w:rPr>
    </w:pPr>
    <w:r>
      <w:rPr>
        <w:rFonts w:ascii="Arial" w:hAnsi="Arial"/>
        <w:b/>
        <w:spacing w:val="20"/>
        <w:sz w:val="16"/>
      </w:rPr>
      <w:t xml:space="preserve">        AVELLINO</w:t>
    </w:r>
    <w:r>
      <w:rPr>
        <w:rFonts w:ascii="Arial" w:hAnsi="Arial"/>
        <w:b/>
        <w:spacing w:val="50"/>
        <w:sz w:val="18"/>
      </w:rPr>
      <w:t xml:space="preserve"> </w:t>
    </w:r>
    <w:r>
      <w:rPr>
        <w:rFonts w:ascii="Arial" w:hAnsi="Arial"/>
        <w:b/>
        <w:spacing w:val="50"/>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B8F"/>
    <w:multiLevelType w:val="hybridMultilevel"/>
    <w:tmpl w:val="11D6BB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B17846"/>
    <w:multiLevelType w:val="hybridMultilevel"/>
    <w:tmpl w:val="4456F2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D56593"/>
    <w:multiLevelType w:val="hybridMultilevel"/>
    <w:tmpl w:val="AF166A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4D7FB3"/>
    <w:multiLevelType w:val="hybridMultilevel"/>
    <w:tmpl w:val="6ED42C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A37D56"/>
    <w:multiLevelType w:val="hybridMultilevel"/>
    <w:tmpl w:val="F5F8D1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991BF3"/>
    <w:multiLevelType w:val="hybridMultilevel"/>
    <w:tmpl w:val="8240738A"/>
    <w:lvl w:ilvl="0" w:tplc="E7D0C2F2">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4F0FB2"/>
    <w:multiLevelType w:val="hybridMultilevel"/>
    <w:tmpl w:val="797634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5D3E6D"/>
    <w:multiLevelType w:val="hybridMultilevel"/>
    <w:tmpl w:val="FBEE93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5E41BC"/>
    <w:multiLevelType w:val="hybridMultilevel"/>
    <w:tmpl w:val="E9F893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541764"/>
    <w:multiLevelType w:val="hybridMultilevel"/>
    <w:tmpl w:val="CC66F744"/>
    <w:lvl w:ilvl="0" w:tplc="A5F05B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E542DA"/>
    <w:multiLevelType w:val="hybridMultilevel"/>
    <w:tmpl w:val="AE0200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5347E2"/>
    <w:multiLevelType w:val="hybridMultilevel"/>
    <w:tmpl w:val="43B616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7667E7"/>
    <w:multiLevelType w:val="hybridMultilevel"/>
    <w:tmpl w:val="CAAE01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FF6970"/>
    <w:multiLevelType w:val="hybridMultilevel"/>
    <w:tmpl w:val="4B64B22C"/>
    <w:lvl w:ilvl="0" w:tplc="D4E4AB18">
      <w:start w:val="1"/>
      <w:numFmt w:val="decimal"/>
      <w:lvlText w:val="%1)"/>
      <w:lvlJc w:val="left"/>
      <w:pPr>
        <w:ind w:left="474" w:hanging="360"/>
      </w:pPr>
      <w:rPr>
        <w:rFonts w:hint="default"/>
      </w:rPr>
    </w:lvl>
    <w:lvl w:ilvl="1" w:tplc="04100019" w:tentative="1">
      <w:start w:val="1"/>
      <w:numFmt w:val="lowerLetter"/>
      <w:lvlText w:val="%2."/>
      <w:lvlJc w:val="left"/>
      <w:pPr>
        <w:ind w:left="1194" w:hanging="360"/>
      </w:pPr>
    </w:lvl>
    <w:lvl w:ilvl="2" w:tplc="0410001B" w:tentative="1">
      <w:start w:val="1"/>
      <w:numFmt w:val="lowerRoman"/>
      <w:lvlText w:val="%3."/>
      <w:lvlJc w:val="right"/>
      <w:pPr>
        <w:ind w:left="1914" w:hanging="180"/>
      </w:pPr>
    </w:lvl>
    <w:lvl w:ilvl="3" w:tplc="0410000F" w:tentative="1">
      <w:start w:val="1"/>
      <w:numFmt w:val="decimal"/>
      <w:lvlText w:val="%4."/>
      <w:lvlJc w:val="left"/>
      <w:pPr>
        <w:ind w:left="2634" w:hanging="360"/>
      </w:pPr>
    </w:lvl>
    <w:lvl w:ilvl="4" w:tplc="04100019" w:tentative="1">
      <w:start w:val="1"/>
      <w:numFmt w:val="lowerLetter"/>
      <w:lvlText w:val="%5."/>
      <w:lvlJc w:val="left"/>
      <w:pPr>
        <w:ind w:left="3354" w:hanging="360"/>
      </w:pPr>
    </w:lvl>
    <w:lvl w:ilvl="5" w:tplc="0410001B" w:tentative="1">
      <w:start w:val="1"/>
      <w:numFmt w:val="lowerRoman"/>
      <w:lvlText w:val="%6."/>
      <w:lvlJc w:val="right"/>
      <w:pPr>
        <w:ind w:left="4074" w:hanging="180"/>
      </w:pPr>
    </w:lvl>
    <w:lvl w:ilvl="6" w:tplc="0410000F" w:tentative="1">
      <w:start w:val="1"/>
      <w:numFmt w:val="decimal"/>
      <w:lvlText w:val="%7."/>
      <w:lvlJc w:val="left"/>
      <w:pPr>
        <w:ind w:left="4794" w:hanging="360"/>
      </w:pPr>
    </w:lvl>
    <w:lvl w:ilvl="7" w:tplc="04100019" w:tentative="1">
      <w:start w:val="1"/>
      <w:numFmt w:val="lowerLetter"/>
      <w:lvlText w:val="%8."/>
      <w:lvlJc w:val="left"/>
      <w:pPr>
        <w:ind w:left="5514" w:hanging="360"/>
      </w:pPr>
    </w:lvl>
    <w:lvl w:ilvl="8" w:tplc="0410001B" w:tentative="1">
      <w:start w:val="1"/>
      <w:numFmt w:val="lowerRoman"/>
      <w:lvlText w:val="%9."/>
      <w:lvlJc w:val="right"/>
      <w:pPr>
        <w:ind w:left="6234" w:hanging="180"/>
      </w:pPr>
    </w:lvl>
  </w:abstractNum>
  <w:abstractNum w:abstractNumId="14" w15:restartNumberingAfterBreak="0">
    <w:nsid w:val="61F1381D"/>
    <w:multiLevelType w:val="hybridMultilevel"/>
    <w:tmpl w:val="B2C269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F47E10"/>
    <w:multiLevelType w:val="hybridMultilevel"/>
    <w:tmpl w:val="E6A03574"/>
    <w:lvl w:ilvl="0" w:tplc="E8AE1D5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047B6C"/>
    <w:multiLevelType w:val="hybridMultilevel"/>
    <w:tmpl w:val="37A084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C15028D"/>
    <w:multiLevelType w:val="hybridMultilevel"/>
    <w:tmpl w:val="C1A443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A164B8"/>
    <w:multiLevelType w:val="hybridMultilevel"/>
    <w:tmpl w:val="CF160232"/>
    <w:lvl w:ilvl="0" w:tplc="516C310A">
      <w:start w:val="1"/>
      <w:numFmt w:val="lowerLetter"/>
      <w:lvlText w:val="%1)"/>
      <w:lvlJc w:val="left"/>
      <w:pPr>
        <w:ind w:left="583" w:hanging="360"/>
      </w:pPr>
      <w:rPr>
        <w:rFonts w:hint="default"/>
      </w:rPr>
    </w:lvl>
    <w:lvl w:ilvl="1" w:tplc="04100019" w:tentative="1">
      <w:start w:val="1"/>
      <w:numFmt w:val="lowerLetter"/>
      <w:lvlText w:val="%2."/>
      <w:lvlJc w:val="left"/>
      <w:pPr>
        <w:ind w:left="1303" w:hanging="360"/>
      </w:pPr>
    </w:lvl>
    <w:lvl w:ilvl="2" w:tplc="0410001B" w:tentative="1">
      <w:start w:val="1"/>
      <w:numFmt w:val="lowerRoman"/>
      <w:lvlText w:val="%3."/>
      <w:lvlJc w:val="right"/>
      <w:pPr>
        <w:ind w:left="2023" w:hanging="180"/>
      </w:pPr>
    </w:lvl>
    <w:lvl w:ilvl="3" w:tplc="0410000F" w:tentative="1">
      <w:start w:val="1"/>
      <w:numFmt w:val="decimal"/>
      <w:lvlText w:val="%4."/>
      <w:lvlJc w:val="left"/>
      <w:pPr>
        <w:ind w:left="2743" w:hanging="360"/>
      </w:pPr>
    </w:lvl>
    <w:lvl w:ilvl="4" w:tplc="04100019" w:tentative="1">
      <w:start w:val="1"/>
      <w:numFmt w:val="lowerLetter"/>
      <w:lvlText w:val="%5."/>
      <w:lvlJc w:val="left"/>
      <w:pPr>
        <w:ind w:left="3463" w:hanging="360"/>
      </w:pPr>
    </w:lvl>
    <w:lvl w:ilvl="5" w:tplc="0410001B" w:tentative="1">
      <w:start w:val="1"/>
      <w:numFmt w:val="lowerRoman"/>
      <w:lvlText w:val="%6."/>
      <w:lvlJc w:val="right"/>
      <w:pPr>
        <w:ind w:left="4183" w:hanging="180"/>
      </w:pPr>
    </w:lvl>
    <w:lvl w:ilvl="6" w:tplc="0410000F" w:tentative="1">
      <w:start w:val="1"/>
      <w:numFmt w:val="decimal"/>
      <w:lvlText w:val="%7."/>
      <w:lvlJc w:val="left"/>
      <w:pPr>
        <w:ind w:left="4903" w:hanging="360"/>
      </w:pPr>
    </w:lvl>
    <w:lvl w:ilvl="7" w:tplc="04100019" w:tentative="1">
      <w:start w:val="1"/>
      <w:numFmt w:val="lowerLetter"/>
      <w:lvlText w:val="%8."/>
      <w:lvlJc w:val="left"/>
      <w:pPr>
        <w:ind w:left="5623" w:hanging="360"/>
      </w:pPr>
    </w:lvl>
    <w:lvl w:ilvl="8" w:tplc="0410001B" w:tentative="1">
      <w:start w:val="1"/>
      <w:numFmt w:val="lowerRoman"/>
      <w:lvlText w:val="%9."/>
      <w:lvlJc w:val="right"/>
      <w:pPr>
        <w:ind w:left="6343" w:hanging="180"/>
      </w:pPr>
    </w:lvl>
  </w:abstractNum>
  <w:num w:numId="1">
    <w:abstractNumId w:val="15"/>
  </w:num>
  <w:num w:numId="2">
    <w:abstractNumId w:val="6"/>
  </w:num>
  <w:num w:numId="3">
    <w:abstractNumId w:val="3"/>
  </w:num>
  <w:num w:numId="4">
    <w:abstractNumId w:val="18"/>
  </w:num>
  <w:num w:numId="5">
    <w:abstractNumId w:val="5"/>
  </w:num>
  <w:num w:numId="6">
    <w:abstractNumId w:val="11"/>
  </w:num>
  <w:num w:numId="7">
    <w:abstractNumId w:val="0"/>
  </w:num>
  <w:num w:numId="8">
    <w:abstractNumId w:val="12"/>
  </w:num>
  <w:num w:numId="9">
    <w:abstractNumId w:val="14"/>
  </w:num>
  <w:num w:numId="10">
    <w:abstractNumId w:val="10"/>
  </w:num>
  <w:num w:numId="11">
    <w:abstractNumId w:val="8"/>
  </w:num>
  <w:num w:numId="12">
    <w:abstractNumId w:val="7"/>
  </w:num>
  <w:num w:numId="13">
    <w:abstractNumId w:val="1"/>
  </w:num>
  <w:num w:numId="14">
    <w:abstractNumId w:val="16"/>
  </w:num>
  <w:num w:numId="15">
    <w:abstractNumId w:val="13"/>
  </w:num>
  <w:num w:numId="16">
    <w:abstractNumId w:val="17"/>
  </w:num>
  <w:num w:numId="17">
    <w:abstractNumId w:val="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00"/>
  <w:drawingGridVerticalSpacing w:val="136"/>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B2"/>
    <w:rsid w:val="00003FD4"/>
    <w:rsid w:val="0001276F"/>
    <w:rsid w:val="000176D9"/>
    <w:rsid w:val="000240BB"/>
    <w:rsid w:val="000245F1"/>
    <w:rsid w:val="00025C6B"/>
    <w:rsid w:val="00025C9E"/>
    <w:rsid w:val="000273A1"/>
    <w:rsid w:val="0003274A"/>
    <w:rsid w:val="000356EF"/>
    <w:rsid w:val="0003663A"/>
    <w:rsid w:val="00040079"/>
    <w:rsid w:val="000413A6"/>
    <w:rsid w:val="000414C0"/>
    <w:rsid w:val="000418CC"/>
    <w:rsid w:val="00041C95"/>
    <w:rsid w:val="000437C1"/>
    <w:rsid w:val="000461A7"/>
    <w:rsid w:val="00052C90"/>
    <w:rsid w:val="00055322"/>
    <w:rsid w:val="00060E0F"/>
    <w:rsid w:val="000651C9"/>
    <w:rsid w:val="00071F3D"/>
    <w:rsid w:val="00072768"/>
    <w:rsid w:val="00073641"/>
    <w:rsid w:val="0008349C"/>
    <w:rsid w:val="00083666"/>
    <w:rsid w:val="00084008"/>
    <w:rsid w:val="000847BB"/>
    <w:rsid w:val="000955E6"/>
    <w:rsid w:val="000961F1"/>
    <w:rsid w:val="000A61C7"/>
    <w:rsid w:val="000A6CF2"/>
    <w:rsid w:val="000A6DD5"/>
    <w:rsid w:val="000B0CAD"/>
    <w:rsid w:val="000B2480"/>
    <w:rsid w:val="000B5967"/>
    <w:rsid w:val="000B5BFE"/>
    <w:rsid w:val="000B665C"/>
    <w:rsid w:val="000B68A6"/>
    <w:rsid w:val="000C7A48"/>
    <w:rsid w:val="000D0A96"/>
    <w:rsid w:val="000E1136"/>
    <w:rsid w:val="000E1822"/>
    <w:rsid w:val="000E32CB"/>
    <w:rsid w:val="000E4099"/>
    <w:rsid w:val="000F1AB0"/>
    <w:rsid w:val="000F5DA7"/>
    <w:rsid w:val="000F6FBA"/>
    <w:rsid w:val="000F72B1"/>
    <w:rsid w:val="00113980"/>
    <w:rsid w:val="00114C45"/>
    <w:rsid w:val="00115C4F"/>
    <w:rsid w:val="0011686B"/>
    <w:rsid w:val="001178B6"/>
    <w:rsid w:val="0012013E"/>
    <w:rsid w:val="00120EF3"/>
    <w:rsid w:val="0012117D"/>
    <w:rsid w:val="00121FCA"/>
    <w:rsid w:val="00122C4C"/>
    <w:rsid w:val="00125EF5"/>
    <w:rsid w:val="00126D56"/>
    <w:rsid w:val="001325FE"/>
    <w:rsid w:val="00132DA8"/>
    <w:rsid w:val="00140C76"/>
    <w:rsid w:val="00143A05"/>
    <w:rsid w:val="0014571A"/>
    <w:rsid w:val="00147D7E"/>
    <w:rsid w:val="00165D25"/>
    <w:rsid w:val="001702F8"/>
    <w:rsid w:val="00172C41"/>
    <w:rsid w:val="001754FA"/>
    <w:rsid w:val="001847D0"/>
    <w:rsid w:val="0018604D"/>
    <w:rsid w:val="001877D7"/>
    <w:rsid w:val="00190258"/>
    <w:rsid w:val="00190718"/>
    <w:rsid w:val="00197976"/>
    <w:rsid w:val="001A182D"/>
    <w:rsid w:val="001A3473"/>
    <w:rsid w:val="001A556E"/>
    <w:rsid w:val="001A5E48"/>
    <w:rsid w:val="001B020A"/>
    <w:rsid w:val="001B0DE6"/>
    <w:rsid w:val="001B2E45"/>
    <w:rsid w:val="001B36DE"/>
    <w:rsid w:val="001B59AC"/>
    <w:rsid w:val="001B65C3"/>
    <w:rsid w:val="001C13F3"/>
    <w:rsid w:val="001C1C0D"/>
    <w:rsid w:val="001C4A26"/>
    <w:rsid w:val="001C64F4"/>
    <w:rsid w:val="001C7588"/>
    <w:rsid w:val="001D403E"/>
    <w:rsid w:val="001D592A"/>
    <w:rsid w:val="001D731A"/>
    <w:rsid w:val="001D78ED"/>
    <w:rsid w:val="001D7954"/>
    <w:rsid w:val="001E54C7"/>
    <w:rsid w:val="001E556B"/>
    <w:rsid w:val="001E62D9"/>
    <w:rsid w:val="001F66A0"/>
    <w:rsid w:val="001F6A93"/>
    <w:rsid w:val="002001F3"/>
    <w:rsid w:val="00200AAB"/>
    <w:rsid w:val="00202E47"/>
    <w:rsid w:val="002033B0"/>
    <w:rsid w:val="0020447C"/>
    <w:rsid w:val="0021254E"/>
    <w:rsid w:val="002138C5"/>
    <w:rsid w:val="00213C33"/>
    <w:rsid w:val="002147C1"/>
    <w:rsid w:val="00217244"/>
    <w:rsid w:val="00217DDA"/>
    <w:rsid w:val="00221080"/>
    <w:rsid w:val="002232C1"/>
    <w:rsid w:val="002243B0"/>
    <w:rsid w:val="0022522D"/>
    <w:rsid w:val="002301C3"/>
    <w:rsid w:val="00231737"/>
    <w:rsid w:val="0023569D"/>
    <w:rsid w:val="0023663D"/>
    <w:rsid w:val="00241C84"/>
    <w:rsid w:val="00244D79"/>
    <w:rsid w:val="00251508"/>
    <w:rsid w:val="002627D4"/>
    <w:rsid w:val="002629FE"/>
    <w:rsid w:val="00263CDE"/>
    <w:rsid w:val="00263D7B"/>
    <w:rsid w:val="00264A2A"/>
    <w:rsid w:val="00266319"/>
    <w:rsid w:val="00271A21"/>
    <w:rsid w:val="002835E6"/>
    <w:rsid w:val="002927FF"/>
    <w:rsid w:val="002A0F14"/>
    <w:rsid w:val="002A1675"/>
    <w:rsid w:val="002A3C2A"/>
    <w:rsid w:val="002A4140"/>
    <w:rsid w:val="002A7935"/>
    <w:rsid w:val="002B2252"/>
    <w:rsid w:val="002B5889"/>
    <w:rsid w:val="002B6752"/>
    <w:rsid w:val="002C1883"/>
    <w:rsid w:val="002C1E55"/>
    <w:rsid w:val="002C444C"/>
    <w:rsid w:val="002C48BB"/>
    <w:rsid w:val="002D3E10"/>
    <w:rsid w:val="002F004E"/>
    <w:rsid w:val="002F0B3C"/>
    <w:rsid w:val="002F0EB8"/>
    <w:rsid w:val="002F15B0"/>
    <w:rsid w:val="00304090"/>
    <w:rsid w:val="003047C7"/>
    <w:rsid w:val="00305805"/>
    <w:rsid w:val="003126AC"/>
    <w:rsid w:val="003144D0"/>
    <w:rsid w:val="00315F5D"/>
    <w:rsid w:val="003212A9"/>
    <w:rsid w:val="00322854"/>
    <w:rsid w:val="00326353"/>
    <w:rsid w:val="00326F0D"/>
    <w:rsid w:val="00327FB3"/>
    <w:rsid w:val="00331B3D"/>
    <w:rsid w:val="003324B4"/>
    <w:rsid w:val="00332DA3"/>
    <w:rsid w:val="003339B2"/>
    <w:rsid w:val="00334882"/>
    <w:rsid w:val="0033494A"/>
    <w:rsid w:val="003370EB"/>
    <w:rsid w:val="003373B6"/>
    <w:rsid w:val="00337589"/>
    <w:rsid w:val="003434B8"/>
    <w:rsid w:val="00345A0C"/>
    <w:rsid w:val="00352F62"/>
    <w:rsid w:val="003545D5"/>
    <w:rsid w:val="00356CF9"/>
    <w:rsid w:val="00356D4E"/>
    <w:rsid w:val="00363ABC"/>
    <w:rsid w:val="00363E8A"/>
    <w:rsid w:val="00367185"/>
    <w:rsid w:val="0037019B"/>
    <w:rsid w:val="00375A1F"/>
    <w:rsid w:val="00376979"/>
    <w:rsid w:val="003800F0"/>
    <w:rsid w:val="003822B9"/>
    <w:rsid w:val="003835CA"/>
    <w:rsid w:val="00387AF3"/>
    <w:rsid w:val="003910FC"/>
    <w:rsid w:val="00392B27"/>
    <w:rsid w:val="003A0BBD"/>
    <w:rsid w:val="003A5693"/>
    <w:rsid w:val="003A5AF0"/>
    <w:rsid w:val="003A7AC6"/>
    <w:rsid w:val="003B049F"/>
    <w:rsid w:val="003B2AD1"/>
    <w:rsid w:val="003B38BA"/>
    <w:rsid w:val="003B537F"/>
    <w:rsid w:val="003B6438"/>
    <w:rsid w:val="003B69EE"/>
    <w:rsid w:val="003C422B"/>
    <w:rsid w:val="003C5D90"/>
    <w:rsid w:val="003C5FFF"/>
    <w:rsid w:val="003D01D2"/>
    <w:rsid w:val="003D0C30"/>
    <w:rsid w:val="003D352C"/>
    <w:rsid w:val="003D434C"/>
    <w:rsid w:val="003D6E94"/>
    <w:rsid w:val="003E03A3"/>
    <w:rsid w:val="003E0F72"/>
    <w:rsid w:val="003E15C1"/>
    <w:rsid w:val="003E1C38"/>
    <w:rsid w:val="003E50F9"/>
    <w:rsid w:val="003F05E7"/>
    <w:rsid w:val="003F4123"/>
    <w:rsid w:val="003F7C69"/>
    <w:rsid w:val="00400178"/>
    <w:rsid w:val="0040101F"/>
    <w:rsid w:val="00407B9B"/>
    <w:rsid w:val="004104CD"/>
    <w:rsid w:val="004118BC"/>
    <w:rsid w:val="00415E74"/>
    <w:rsid w:val="00416D72"/>
    <w:rsid w:val="00421A05"/>
    <w:rsid w:val="00440292"/>
    <w:rsid w:val="00447ED4"/>
    <w:rsid w:val="00451129"/>
    <w:rsid w:val="00454234"/>
    <w:rsid w:val="0045533F"/>
    <w:rsid w:val="00455FAC"/>
    <w:rsid w:val="004603A9"/>
    <w:rsid w:val="00460602"/>
    <w:rsid w:val="00462908"/>
    <w:rsid w:val="004631F4"/>
    <w:rsid w:val="004638B9"/>
    <w:rsid w:val="00466423"/>
    <w:rsid w:val="00470FA4"/>
    <w:rsid w:val="00476B31"/>
    <w:rsid w:val="004778C1"/>
    <w:rsid w:val="00480466"/>
    <w:rsid w:val="004867B7"/>
    <w:rsid w:val="00486F2D"/>
    <w:rsid w:val="00494046"/>
    <w:rsid w:val="00496425"/>
    <w:rsid w:val="004A0369"/>
    <w:rsid w:val="004B1803"/>
    <w:rsid w:val="004B1BC3"/>
    <w:rsid w:val="004B2604"/>
    <w:rsid w:val="004B350C"/>
    <w:rsid w:val="004B36F6"/>
    <w:rsid w:val="004B496F"/>
    <w:rsid w:val="004B4D4C"/>
    <w:rsid w:val="004B53CE"/>
    <w:rsid w:val="004B5414"/>
    <w:rsid w:val="004B544F"/>
    <w:rsid w:val="004C0BBA"/>
    <w:rsid w:val="004C4183"/>
    <w:rsid w:val="004C5C63"/>
    <w:rsid w:val="004C6F4C"/>
    <w:rsid w:val="004D35B6"/>
    <w:rsid w:val="004D5DC9"/>
    <w:rsid w:val="004D6393"/>
    <w:rsid w:val="004D67E9"/>
    <w:rsid w:val="004E4C5B"/>
    <w:rsid w:val="004F22AF"/>
    <w:rsid w:val="004F4A8E"/>
    <w:rsid w:val="004F7DDE"/>
    <w:rsid w:val="00507187"/>
    <w:rsid w:val="00510EB6"/>
    <w:rsid w:val="005114F4"/>
    <w:rsid w:val="00517DA8"/>
    <w:rsid w:val="00520200"/>
    <w:rsid w:val="00525620"/>
    <w:rsid w:val="0052584A"/>
    <w:rsid w:val="005263F9"/>
    <w:rsid w:val="0052698F"/>
    <w:rsid w:val="00526F69"/>
    <w:rsid w:val="005342BF"/>
    <w:rsid w:val="00534C5B"/>
    <w:rsid w:val="00534F68"/>
    <w:rsid w:val="00535317"/>
    <w:rsid w:val="00535EA8"/>
    <w:rsid w:val="00535F76"/>
    <w:rsid w:val="00535FAC"/>
    <w:rsid w:val="0053696F"/>
    <w:rsid w:val="0054055B"/>
    <w:rsid w:val="00541F74"/>
    <w:rsid w:val="0054381E"/>
    <w:rsid w:val="00547020"/>
    <w:rsid w:val="00550A62"/>
    <w:rsid w:val="005522C7"/>
    <w:rsid w:val="005548DE"/>
    <w:rsid w:val="005552D0"/>
    <w:rsid w:val="005576C4"/>
    <w:rsid w:val="00557A39"/>
    <w:rsid w:val="00560A72"/>
    <w:rsid w:val="0056491F"/>
    <w:rsid w:val="005665E3"/>
    <w:rsid w:val="00571F0F"/>
    <w:rsid w:val="00573647"/>
    <w:rsid w:val="00573D26"/>
    <w:rsid w:val="00577D89"/>
    <w:rsid w:val="00581A4E"/>
    <w:rsid w:val="00581CF2"/>
    <w:rsid w:val="0058315F"/>
    <w:rsid w:val="0058391A"/>
    <w:rsid w:val="0058507D"/>
    <w:rsid w:val="00585294"/>
    <w:rsid w:val="00587825"/>
    <w:rsid w:val="005878EF"/>
    <w:rsid w:val="00590221"/>
    <w:rsid w:val="00591815"/>
    <w:rsid w:val="00592FB6"/>
    <w:rsid w:val="00594CAC"/>
    <w:rsid w:val="00596F4C"/>
    <w:rsid w:val="005A38C7"/>
    <w:rsid w:val="005A62AB"/>
    <w:rsid w:val="005A7806"/>
    <w:rsid w:val="005B11E0"/>
    <w:rsid w:val="005B1FAD"/>
    <w:rsid w:val="005C2F64"/>
    <w:rsid w:val="005C49F5"/>
    <w:rsid w:val="005C5703"/>
    <w:rsid w:val="005C6E10"/>
    <w:rsid w:val="005C7119"/>
    <w:rsid w:val="005D4062"/>
    <w:rsid w:val="005D4DCA"/>
    <w:rsid w:val="005D51B1"/>
    <w:rsid w:val="005D7DA6"/>
    <w:rsid w:val="005E33D9"/>
    <w:rsid w:val="005E3931"/>
    <w:rsid w:val="005E5CFE"/>
    <w:rsid w:val="005E6A89"/>
    <w:rsid w:val="005E73EA"/>
    <w:rsid w:val="005F3EC8"/>
    <w:rsid w:val="005F4B2C"/>
    <w:rsid w:val="006019C4"/>
    <w:rsid w:val="00602FFA"/>
    <w:rsid w:val="006135FA"/>
    <w:rsid w:val="00615CA0"/>
    <w:rsid w:val="006254F3"/>
    <w:rsid w:val="006258FD"/>
    <w:rsid w:val="006260FD"/>
    <w:rsid w:val="006272F1"/>
    <w:rsid w:val="00632999"/>
    <w:rsid w:val="006375FD"/>
    <w:rsid w:val="00642331"/>
    <w:rsid w:val="00642586"/>
    <w:rsid w:val="00642777"/>
    <w:rsid w:val="00645D9C"/>
    <w:rsid w:val="00646E63"/>
    <w:rsid w:val="00647B4F"/>
    <w:rsid w:val="006517E1"/>
    <w:rsid w:val="00651F05"/>
    <w:rsid w:val="00660169"/>
    <w:rsid w:val="00662A0F"/>
    <w:rsid w:val="006650DE"/>
    <w:rsid w:val="00666CCC"/>
    <w:rsid w:val="006719B5"/>
    <w:rsid w:val="00672822"/>
    <w:rsid w:val="00672B0E"/>
    <w:rsid w:val="00676725"/>
    <w:rsid w:val="00677EB4"/>
    <w:rsid w:val="006807F6"/>
    <w:rsid w:val="00683D18"/>
    <w:rsid w:val="00687F2F"/>
    <w:rsid w:val="00693909"/>
    <w:rsid w:val="0069411F"/>
    <w:rsid w:val="006943E6"/>
    <w:rsid w:val="006948B5"/>
    <w:rsid w:val="00695919"/>
    <w:rsid w:val="00695BB3"/>
    <w:rsid w:val="006965EE"/>
    <w:rsid w:val="006A1387"/>
    <w:rsid w:val="006A1DA6"/>
    <w:rsid w:val="006A52A4"/>
    <w:rsid w:val="006B426E"/>
    <w:rsid w:val="006B4F01"/>
    <w:rsid w:val="006B53CD"/>
    <w:rsid w:val="006B5414"/>
    <w:rsid w:val="006C012F"/>
    <w:rsid w:val="006C0FC8"/>
    <w:rsid w:val="006C130E"/>
    <w:rsid w:val="006C3CC5"/>
    <w:rsid w:val="006C5E34"/>
    <w:rsid w:val="006C738D"/>
    <w:rsid w:val="006D3B98"/>
    <w:rsid w:val="006D4590"/>
    <w:rsid w:val="006D6667"/>
    <w:rsid w:val="006E2BD1"/>
    <w:rsid w:val="006E31CA"/>
    <w:rsid w:val="006F0457"/>
    <w:rsid w:val="006F274C"/>
    <w:rsid w:val="006F35AB"/>
    <w:rsid w:val="007004AF"/>
    <w:rsid w:val="00700AA3"/>
    <w:rsid w:val="00712528"/>
    <w:rsid w:val="00733A8B"/>
    <w:rsid w:val="007346C9"/>
    <w:rsid w:val="007368F4"/>
    <w:rsid w:val="007425E3"/>
    <w:rsid w:val="007446D4"/>
    <w:rsid w:val="00746E43"/>
    <w:rsid w:val="007471C8"/>
    <w:rsid w:val="007528AF"/>
    <w:rsid w:val="00753B79"/>
    <w:rsid w:val="0075483C"/>
    <w:rsid w:val="0075773D"/>
    <w:rsid w:val="0076064A"/>
    <w:rsid w:val="00761052"/>
    <w:rsid w:val="007639F8"/>
    <w:rsid w:val="00763A02"/>
    <w:rsid w:val="00763A22"/>
    <w:rsid w:val="0077259B"/>
    <w:rsid w:val="007738B9"/>
    <w:rsid w:val="007746A8"/>
    <w:rsid w:val="00774CD7"/>
    <w:rsid w:val="00774FC9"/>
    <w:rsid w:val="00784C8E"/>
    <w:rsid w:val="00790379"/>
    <w:rsid w:val="0079182F"/>
    <w:rsid w:val="00796A52"/>
    <w:rsid w:val="007A2CD3"/>
    <w:rsid w:val="007A46A5"/>
    <w:rsid w:val="007A6D8B"/>
    <w:rsid w:val="007B1088"/>
    <w:rsid w:val="007B2388"/>
    <w:rsid w:val="007B31A9"/>
    <w:rsid w:val="007B4B20"/>
    <w:rsid w:val="007B7B4E"/>
    <w:rsid w:val="007C0347"/>
    <w:rsid w:val="007C6896"/>
    <w:rsid w:val="007C6961"/>
    <w:rsid w:val="007D249A"/>
    <w:rsid w:val="007D2725"/>
    <w:rsid w:val="007D2B3C"/>
    <w:rsid w:val="007E0357"/>
    <w:rsid w:val="007E0593"/>
    <w:rsid w:val="007E3160"/>
    <w:rsid w:val="007E66DC"/>
    <w:rsid w:val="007E77E0"/>
    <w:rsid w:val="007F1349"/>
    <w:rsid w:val="007F7DCF"/>
    <w:rsid w:val="00802D6C"/>
    <w:rsid w:val="00805EF9"/>
    <w:rsid w:val="00812C9B"/>
    <w:rsid w:val="0081523B"/>
    <w:rsid w:val="008153A6"/>
    <w:rsid w:val="00815E93"/>
    <w:rsid w:val="00816FDF"/>
    <w:rsid w:val="008323C7"/>
    <w:rsid w:val="008358DF"/>
    <w:rsid w:val="00835C5E"/>
    <w:rsid w:val="00836443"/>
    <w:rsid w:val="00837314"/>
    <w:rsid w:val="00845308"/>
    <w:rsid w:val="008458FA"/>
    <w:rsid w:val="008473CC"/>
    <w:rsid w:val="0085149A"/>
    <w:rsid w:val="00852AC9"/>
    <w:rsid w:val="00857284"/>
    <w:rsid w:val="00861A58"/>
    <w:rsid w:val="00862198"/>
    <w:rsid w:val="008632B0"/>
    <w:rsid w:val="0086343D"/>
    <w:rsid w:val="00871FD0"/>
    <w:rsid w:val="008769AA"/>
    <w:rsid w:val="00884AB8"/>
    <w:rsid w:val="00887ADD"/>
    <w:rsid w:val="008946A0"/>
    <w:rsid w:val="008963AD"/>
    <w:rsid w:val="008964E4"/>
    <w:rsid w:val="008A0735"/>
    <w:rsid w:val="008A17ED"/>
    <w:rsid w:val="008A5419"/>
    <w:rsid w:val="008A6C8A"/>
    <w:rsid w:val="008B2024"/>
    <w:rsid w:val="008B23CF"/>
    <w:rsid w:val="008B72CC"/>
    <w:rsid w:val="008B7F53"/>
    <w:rsid w:val="008C2270"/>
    <w:rsid w:val="008C2BC4"/>
    <w:rsid w:val="008C6280"/>
    <w:rsid w:val="008D2AD7"/>
    <w:rsid w:val="008D56EC"/>
    <w:rsid w:val="008D72B0"/>
    <w:rsid w:val="008E572E"/>
    <w:rsid w:val="008E653D"/>
    <w:rsid w:val="008E775E"/>
    <w:rsid w:val="008F1DAD"/>
    <w:rsid w:val="008F1EEB"/>
    <w:rsid w:val="008F1EFF"/>
    <w:rsid w:val="008F510E"/>
    <w:rsid w:val="008F6F25"/>
    <w:rsid w:val="008F78CF"/>
    <w:rsid w:val="00907141"/>
    <w:rsid w:val="009074D4"/>
    <w:rsid w:val="0091039E"/>
    <w:rsid w:val="00910D5D"/>
    <w:rsid w:val="0091264A"/>
    <w:rsid w:val="009160BD"/>
    <w:rsid w:val="00917A26"/>
    <w:rsid w:val="009260C6"/>
    <w:rsid w:val="00931FB6"/>
    <w:rsid w:val="00945819"/>
    <w:rsid w:val="009458AE"/>
    <w:rsid w:val="00945AF0"/>
    <w:rsid w:val="00946662"/>
    <w:rsid w:val="0095135B"/>
    <w:rsid w:val="00953E8C"/>
    <w:rsid w:val="009544B6"/>
    <w:rsid w:val="00954DE3"/>
    <w:rsid w:val="00955D86"/>
    <w:rsid w:val="00962442"/>
    <w:rsid w:val="0096487E"/>
    <w:rsid w:val="00964D7A"/>
    <w:rsid w:val="00965247"/>
    <w:rsid w:val="00973067"/>
    <w:rsid w:val="009732A2"/>
    <w:rsid w:val="00973827"/>
    <w:rsid w:val="009748C6"/>
    <w:rsid w:val="00975048"/>
    <w:rsid w:val="0097569F"/>
    <w:rsid w:val="00986E82"/>
    <w:rsid w:val="00992193"/>
    <w:rsid w:val="0099223E"/>
    <w:rsid w:val="009923F8"/>
    <w:rsid w:val="009960D4"/>
    <w:rsid w:val="009A0CB6"/>
    <w:rsid w:val="009A21A9"/>
    <w:rsid w:val="009A43F9"/>
    <w:rsid w:val="009A7AD5"/>
    <w:rsid w:val="009C3B45"/>
    <w:rsid w:val="009C4B44"/>
    <w:rsid w:val="009C568B"/>
    <w:rsid w:val="009C67E6"/>
    <w:rsid w:val="009D0D70"/>
    <w:rsid w:val="009D6176"/>
    <w:rsid w:val="009D71C0"/>
    <w:rsid w:val="009E06D5"/>
    <w:rsid w:val="009E6540"/>
    <w:rsid w:val="009F0AED"/>
    <w:rsid w:val="009F5362"/>
    <w:rsid w:val="009F767F"/>
    <w:rsid w:val="00A0023D"/>
    <w:rsid w:val="00A010BE"/>
    <w:rsid w:val="00A016E2"/>
    <w:rsid w:val="00A04CF8"/>
    <w:rsid w:val="00A104EA"/>
    <w:rsid w:val="00A136D8"/>
    <w:rsid w:val="00A13967"/>
    <w:rsid w:val="00A14E0A"/>
    <w:rsid w:val="00A1787D"/>
    <w:rsid w:val="00A209FB"/>
    <w:rsid w:val="00A20AA0"/>
    <w:rsid w:val="00A21CFB"/>
    <w:rsid w:val="00A2357B"/>
    <w:rsid w:val="00A3017F"/>
    <w:rsid w:val="00A31517"/>
    <w:rsid w:val="00A32134"/>
    <w:rsid w:val="00A354BB"/>
    <w:rsid w:val="00A36742"/>
    <w:rsid w:val="00A401EA"/>
    <w:rsid w:val="00A43FCF"/>
    <w:rsid w:val="00A441C1"/>
    <w:rsid w:val="00A46264"/>
    <w:rsid w:val="00A47761"/>
    <w:rsid w:val="00A518DF"/>
    <w:rsid w:val="00A523BF"/>
    <w:rsid w:val="00A54C6C"/>
    <w:rsid w:val="00A56C09"/>
    <w:rsid w:val="00A60C7A"/>
    <w:rsid w:val="00A71E07"/>
    <w:rsid w:val="00A732C2"/>
    <w:rsid w:val="00A73E2D"/>
    <w:rsid w:val="00A81329"/>
    <w:rsid w:val="00A82579"/>
    <w:rsid w:val="00A929D5"/>
    <w:rsid w:val="00A9747F"/>
    <w:rsid w:val="00AA0D48"/>
    <w:rsid w:val="00AA5691"/>
    <w:rsid w:val="00AB1882"/>
    <w:rsid w:val="00AB6BEB"/>
    <w:rsid w:val="00AC2DE4"/>
    <w:rsid w:val="00AC6CFB"/>
    <w:rsid w:val="00AC77F0"/>
    <w:rsid w:val="00AD14CF"/>
    <w:rsid w:val="00AE3319"/>
    <w:rsid w:val="00AE3B1E"/>
    <w:rsid w:val="00AE5F8F"/>
    <w:rsid w:val="00AE64D7"/>
    <w:rsid w:val="00AE71B5"/>
    <w:rsid w:val="00AF22C4"/>
    <w:rsid w:val="00AF6DB7"/>
    <w:rsid w:val="00B00CF0"/>
    <w:rsid w:val="00B0369C"/>
    <w:rsid w:val="00B04498"/>
    <w:rsid w:val="00B04A5C"/>
    <w:rsid w:val="00B1027E"/>
    <w:rsid w:val="00B1487B"/>
    <w:rsid w:val="00B14C6F"/>
    <w:rsid w:val="00B16AFB"/>
    <w:rsid w:val="00B2417B"/>
    <w:rsid w:val="00B25278"/>
    <w:rsid w:val="00B30788"/>
    <w:rsid w:val="00B35D5D"/>
    <w:rsid w:val="00B412D3"/>
    <w:rsid w:val="00B4250C"/>
    <w:rsid w:val="00B50D79"/>
    <w:rsid w:val="00B53178"/>
    <w:rsid w:val="00B54013"/>
    <w:rsid w:val="00B56D51"/>
    <w:rsid w:val="00B57B67"/>
    <w:rsid w:val="00B61FDF"/>
    <w:rsid w:val="00B67A88"/>
    <w:rsid w:val="00B717D1"/>
    <w:rsid w:val="00B759ED"/>
    <w:rsid w:val="00B76385"/>
    <w:rsid w:val="00B81D01"/>
    <w:rsid w:val="00B83010"/>
    <w:rsid w:val="00B91BEC"/>
    <w:rsid w:val="00B923BA"/>
    <w:rsid w:val="00B93638"/>
    <w:rsid w:val="00B93D7C"/>
    <w:rsid w:val="00BA08FB"/>
    <w:rsid w:val="00BA161B"/>
    <w:rsid w:val="00BA4E49"/>
    <w:rsid w:val="00BB4973"/>
    <w:rsid w:val="00BB706C"/>
    <w:rsid w:val="00BC1996"/>
    <w:rsid w:val="00BC4F2C"/>
    <w:rsid w:val="00BD01ED"/>
    <w:rsid w:val="00BD1813"/>
    <w:rsid w:val="00BE3AFE"/>
    <w:rsid w:val="00BE664F"/>
    <w:rsid w:val="00BE6939"/>
    <w:rsid w:val="00BF085F"/>
    <w:rsid w:val="00BF4065"/>
    <w:rsid w:val="00BF4CFC"/>
    <w:rsid w:val="00C03BC0"/>
    <w:rsid w:val="00C054FA"/>
    <w:rsid w:val="00C06074"/>
    <w:rsid w:val="00C1219F"/>
    <w:rsid w:val="00C164AF"/>
    <w:rsid w:val="00C24291"/>
    <w:rsid w:val="00C27036"/>
    <w:rsid w:val="00C31DFD"/>
    <w:rsid w:val="00C33788"/>
    <w:rsid w:val="00C34136"/>
    <w:rsid w:val="00C35C36"/>
    <w:rsid w:val="00C37B28"/>
    <w:rsid w:val="00C44CF1"/>
    <w:rsid w:val="00C527F9"/>
    <w:rsid w:val="00C5371D"/>
    <w:rsid w:val="00C53AC6"/>
    <w:rsid w:val="00C645BF"/>
    <w:rsid w:val="00C65617"/>
    <w:rsid w:val="00C666A1"/>
    <w:rsid w:val="00C673AF"/>
    <w:rsid w:val="00C67934"/>
    <w:rsid w:val="00C67982"/>
    <w:rsid w:val="00C71271"/>
    <w:rsid w:val="00C7515A"/>
    <w:rsid w:val="00C7770F"/>
    <w:rsid w:val="00C81403"/>
    <w:rsid w:val="00C817ED"/>
    <w:rsid w:val="00C907C6"/>
    <w:rsid w:val="00CA482D"/>
    <w:rsid w:val="00CA49A0"/>
    <w:rsid w:val="00CB1076"/>
    <w:rsid w:val="00CB2574"/>
    <w:rsid w:val="00CB5F0D"/>
    <w:rsid w:val="00CB7B2F"/>
    <w:rsid w:val="00CC2777"/>
    <w:rsid w:val="00CC28BA"/>
    <w:rsid w:val="00CD1CB4"/>
    <w:rsid w:val="00CD1E7D"/>
    <w:rsid w:val="00CD26BF"/>
    <w:rsid w:val="00CD3141"/>
    <w:rsid w:val="00CE0EED"/>
    <w:rsid w:val="00CE3146"/>
    <w:rsid w:val="00CE445F"/>
    <w:rsid w:val="00CE511B"/>
    <w:rsid w:val="00CF3962"/>
    <w:rsid w:val="00CF5F05"/>
    <w:rsid w:val="00D02E35"/>
    <w:rsid w:val="00D0490B"/>
    <w:rsid w:val="00D14B5E"/>
    <w:rsid w:val="00D15718"/>
    <w:rsid w:val="00D22E9F"/>
    <w:rsid w:val="00D2437B"/>
    <w:rsid w:val="00D248BA"/>
    <w:rsid w:val="00D313BB"/>
    <w:rsid w:val="00D31FE7"/>
    <w:rsid w:val="00D3577D"/>
    <w:rsid w:val="00D42598"/>
    <w:rsid w:val="00D42DC3"/>
    <w:rsid w:val="00D43A84"/>
    <w:rsid w:val="00D458F9"/>
    <w:rsid w:val="00D5022F"/>
    <w:rsid w:val="00D51391"/>
    <w:rsid w:val="00D607A9"/>
    <w:rsid w:val="00D60B66"/>
    <w:rsid w:val="00D62681"/>
    <w:rsid w:val="00D62C8C"/>
    <w:rsid w:val="00D62F86"/>
    <w:rsid w:val="00D635E1"/>
    <w:rsid w:val="00D63EEF"/>
    <w:rsid w:val="00D647E5"/>
    <w:rsid w:val="00D65983"/>
    <w:rsid w:val="00D76C0D"/>
    <w:rsid w:val="00D809BE"/>
    <w:rsid w:val="00D8332D"/>
    <w:rsid w:val="00D85195"/>
    <w:rsid w:val="00D85734"/>
    <w:rsid w:val="00D85A86"/>
    <w:rsid w:val="00D90898"/>
    <w:rsid w:val="00D916AA"/>
    <w:rsid w:val="00D91C58"/>
    <w:rsid w:val="00D92FB7"/>
    <w:rsid w:val="00D945E0"/>
    <w:rsid w:val="00D97B52"/>
    <w:rsid w:val="00DA2F3A"/>
    <w:rsid w:val="00DA4219"/>
    <w:rsid w:val="00DA5623"/>
    <w:rsid w:val="00DB7274"/>
    <w:rsid w:val="00DB7F0E"/>
    <w:rsid w:val="00DC0343"/>
    <w:rsid w:val="00DC1BD3"/>
    <w:rsid w:val="00DC35B0"/>
    <w:rsid w:val="00DC3E01"/>
    <w:rsid w:val="00DC4F73"/>
    <w:rsid w:val="00DC5C85"/>
    <w:rsid w:val="00DD18E0"/>
    <w:rsid w:val="00DD3DE4"/>
    <w:rsid w:val="00DD526F"/>
    <w:rsid w:val="00DD697A"/>
    <w:rsid w:val="00DE0BA1"/>
    <w:rsid w:val="00DE1E6C"/>
    <w:rsid w:val="00DE3D3B"/>
    <w:rsid w:val="00DF0564"/>
    <w:rsid w:val="00DF2E92"/>
    <w:rsid w:val="00DF64C3"/>
    <w:rsid w:val="00DF65C8"/>
    <w:rsid w:val="00E0459A"/>
    <w:rsid w:val="00E070AF"/>
    <w:rsid w:val="00E12BEB"/>
    <w:rsid w:val="00E14DDA"/>
    <w:rsid w:val="00E15CFE"/>
    <w:rsid w:val="00E2122A"/>
    <w:rsid w:val="00E22196"/>
    <w:rsid w:val="00E23199"/>
    <w:rsid w:val="00E235DC"/>
    <w:rsid w:val="00E313B1"/>
    <w:rsid w:val="00E3293A"/>
    <w:rsid w:val="00E337AA"/>
    <w:rsid w:val="00E43B2D"/>
    <w:rsid w:val="00E47721"/>
    <w:rsid w:val="00E479B3"/>
    <w:rsid w:val="00E47E73"/>
    <w:rsid w:val="00E50427"/>
    <w:rsid w:val="00E514AF"/>
    <w:rsid w:val="00E52400"/>
    <w:rsid w:val="00E5315B"/>
    <w:rsid w:val="00E53B6D"/>
    <w:rsid w:val="00E54BA3"/>
    <w:rsid w:val="00E5650D"/>
    <w:rsid w:val="00E61CEA"/>
    <w:rsid w:val="00E65066"/>
    <w:rsid w:val="00E66ED5"/>
    <w:rsid w:val="00E7025C"/>
    <w:rsid w:val="00E7334F"/>
    <w:rsid w:val="00E7389E"/>
    <w:rsid w:val="00E76C60"/>
    <w:rsid w:val="00E81780"/>
    <w:rsid w:val="00E81954"/>
    <w:rsid w:val="00E81CFC"/>
    <w:rsid w:val="00E82EC2"/>
    <w:rsid w:val="00E8347D"/>
    <w:rsid w:val="00E846CE"/>
    <w:rsid w:val="00E84A9C"/>
    <w:rsid w:val="00E85AEA"/>
    <w:rsid w:val="00E863FB"/>
    <w:rsid w:val="00E907CF"/>
    <w:rsid w:val="00E924C1"/>
    <w:rsid w:val="00E96553"/>
    <w:rsid w:val="00E9682C"/>
    <w:rsid w:val="00EA3EBD"/>
    <w:rsid w:val="00EA6262"/>
    <w:rsid w:val="00EB06C8"/>
    <w:rsid w:val="00EB2C63"/>
    <w:rsid w:val="00EB3E87"/>
    <w:rsid w:val="00EB5332"/>
    <w:rsid w:val="00EB7340"/>
    <w:rsid w:val="00EC066A"/>
    <w:rsid w:val="00EC3AD1"/>
    <w:rsid w:val="00EC40DE"/>
    <w:rsid w:val="00EC417B"/>
    <w:rsid w:val="00EC7270"/>
    <w:rsid w:val="00ED31BE"/>
    <w:rsid w:val="00ED569F"/>
    <w:rsid w:val="00ED66B4"/>
    <w:rsid w:val="00EE34EB"/>
    <w:rsid w:val="00EE6560"/>
    <w:rsid w:val="00EE6C48"/>
    <w:rsid w:val="00EF4249"/>
    <w:rsid w:val="00EF5DD7"/>
    <w:rsid w:val="00EF5E3E"/>
    <w:rsid w:val="00F00ABC"/>
    <w:rsid w:val="00F02574"/>
    <w:rsid w:val="00F02ADE"/>
    <w:rsid w:val="00F04850"/>
    <w:rsid w:val="00F0573C"/>
    <w:rsid w:val="00F05B9C"/>
    <w:rsid w:val="00F128CA"/>
    <w:rsid w:val="00F16123"/>
    <w:rsid w:val="00F16351"/>
    <w:rsid w:val="00F174FF"/>
    <w:rsid w:val="00F20516"/>
    <w:rsid w:val="00F2569D"/>
    <w:rsid w:val="00F27117"/>
    <w:rsid w:val="00F27E40"/>
    <w:rsid w:val="00F30E4F"/>
    <w:rsid w:val="00F37A43"/>
    <w:rsid w:val="00F37D98"/>
    <w:rsid w:val="00F50293"/>
    <w:rsid w:val="00F53CB1"/>
    <w:rsid w:val="00F55335"/>
    <w:rsid w:val="00F67AAB"/>
    <w:rsid w:val="00F72A41"/>
    <w:rsid w:val="00F7407B"/>
    <w:rsid w:val="00F74A55"/>
    <w:rsid w:val="00F76D1B"/>
    <w:rsid w:val="00F83CDE"/>
    <w:rsid w:val="00F8628B"/>
    <w:rsid w:val="00F910D3"/>
    <w:rsid w:val="00F93399"/>
    <w:rsid w:val="00F94995"/>
    <w:rsid w:val="00F956CE"/>
    <w:rsid w:val="00F968B1"/>
    <w:rsid w:val="00F96D66"/>
    <w:rsid w:val="00FA0322"/>
    <w:rsid w:val="00FA32BC"/>
    <w:rsid w:val="00FA353D"/>
    <w:rsid w:val="00FA5FAB"/>
    <w:rsid w:val="00FB2C02"/>
    <w:rsid w:val="00FB3DB6"/>
    <w:rsid w:val="00FB3F8B"/>
    <w:rsid w:val="00FB57A3"/>
    <w:rsid w:val="00FB5E8B"/>
    <w:rsid w:val="00FC1D5D"/>
    <w:rsid w:val="00FC6E4D"/>
    <w:rsid w:val="00FC6FF9"/>
    <w:rsid w:val="00FC711D"/>
    <w:rsid w:val="00FD00A6"/>
    <w:rsid w:val="00FD5F97"/>
    <w:rsid w:val="00FE30F8"/>
    <w:rsid w:val="00FE39A6"/>
    <w:rsid w:val="00FE3FDC"/>
    <w:rsid w:val="00FE6781"/>
    <w:rsid w:val="00FE7515"/>
    <w:rsid w:val="00FF25EC"/>
    <w:rsid w:val="00FF6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EF4E0F8-0B10-4DA9-AA9D-31331683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7244"/>
    <w:pPr>
      <w:overflowPunct w:val="0"/>
      <w:autoSpaceDE w:val="0"/>
      <w:autoSpaceDN w:val="0"/>
      <w:adjustRightInd w:val="0"/>
      <w:textAlignment w:val="baseline"/>
    </w:pPr>
    <w:rPr>
      <w:lang w:bidi="he-IL"/>
    </w:rPr>
  </w:style>
  <w:style w:type="paragraph" w:styleId="Titolo1">
    <w:name w:val="heading 1"/>
    <w:basedOn w:val="Normale"/>
    <w:next w:val="Normale"/>
    <w:qFormat/>
    <w:rsid w:val="00217244"/>
    <w:pPr>
      <w:keepNext/>
      <w:spacing w:before="80"/>
      <w:ind w:right="283" w:firstLine="800"/>
      <w:jc w:val="both"/>
      <w:outlineLvl w:val="0"/>
    </w:pPr>
    <w:rPr>
      <w:sz w:val="24"/>
    </w:rPr>
  </w:style>
  <w:style w:type="paragraph" w:styleId="Titolo2">
    <w:name w:val="heading 2"/>
    <w:basedOn w:val="Normale"/>
    <w:next w:val="Normale"/>
    <w:qFormat/>
    <w:rsid w:val="00217244"/>
    <w:pPr>
      <w:keepNext/>
      <w:spacing w:before="160" w:after="120" w:line="20" w:lineRule="exact"/>
      <w:outlineLvl w:val="1"/>
    </w:pPr>
    <w:rPr>
      <w:b/>
    </w:rPr>
  </w:style>
  <w:style w:type="paragraph" w:styleId="Titolo3">
    <w:name w:val="heading 3"/>
    <w:basedOn w:val="Normale"/>
    <w:next w:val="Normale"/>
    <w:qFormat/>
    <w:rsid w:val="00217244"/>
    <w:pPr>
      <w:keepNext/>
      <w:tabs>
        <w:tab w:val="left" w:pos="5954"/>
      </w:tabs>
      <w:outlineLvl w:val="2"/>
    </w:pPr>
    <w:rPr>
      <w:sz w:val="24"/>
    </w:rPr>
  </w:style>
  <w:style w:type="paragraph" w:styleId="Titolo4">
    <w:name w:val="heading 4"/>
    <w:basedOn w:val="Normale"/>
    <w:next w:val="Normale"/>
    <w:qFormat/>
    <w:rsid w:val="00217244"/>
    <w:pPr>
      <w:keepNext/>
      <w:ind w:left="2832" w:firstLine="708"/>
      <w:jc w:val="center"/>
      <w:outlineLvl w:val="3"/>
    </w:pPr>
    <w:rPr>
      <w:sz w:val="24"/>
    </w:rPr>
  </w:style>
  <w:style w:type="paragraph" w:styleId="Titolo5">
    <w:name w:val="heading 5"/>
    <w:basedOn w:val="Normale"/>
    <w:next w:val="Normale"/>
    <w:qFormat/>
    <w:rsid w:val="00217244"/>
    <w:pPr>
      <w:keepNext/>
      <w:tabs>
        <w:tab w:val="left" w:pos="5954"/>
      </w:tabs>
      <w:ind w:left="4820" w:hanging="482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17244"/>
    <w:pPr>
      <w:tabs>
        <w:tab w:val="center" w:pos="4819"/>
        <w:tab w:val="right" w:pos="9638"/>
      </w:tabs>
    </w:pPr>
  </w:style>
  <w:style w:type="paragraph" w:styleId="Pidipagina">
    <w:name w:val="footer"/>
    <w:basedOn w:val="Normale"/>
    <w:rsid w:val="00217244"/>
    <w:pPr>
      <w:tabs>
        <w:tab w:val="center" w:pos="4819"/>
        <w:tab w:val="right" w:pos="9638"/>
      </w:tabs>
    </w:pPr>
  </w:style>
  <w:style w:type="paragraph" w:styleId="Didascalia">
    <w:name w:val="caption"/>
    <w:basedOn w:val="Normale"/>
    <w:next w:val="Normale"/>
    <w:qFormat/>
    <w:rsid w:val="00217244"/>
    <w:pPr>
      <w:framePr w:w="4072" w:h="10025" w:hSpace="141" w:wrap="around" w:vAnchor="text" w:hAnchor="page" w:x="6631" w:y="91"/>
    </w:pPr>
    <w:rPr>
      <w:sz w:val="24"/>
      <w:u w:val="single"/>
    </w:rPr>
  </w:style>
  <w:style w:type="paragraph" w:styleId="Corpotesto">
    <w:name w:val="Body Text"/>
    <w:basedOn w:val="Normale"/>
    <w:rsid w:val="00217244"/>
    <w:pPr>
      <w:tabs>
        <w:tab w:val="left" w:pos="0"/>
      </w:tabs>
    </w:pPr>
    <w:rPr>
      <w:bCs/>
      <w:sz w:val="24"/>
    </w:rPr>
  </w:style>
  <w:style w:type="paragraph" w:styleId="Corpodeltesto2">
    <w:name w:val="Body Text 2"/>
    <w:basedOn w:val="Normale"/>
    <w:rsid w:val="00217244"/>
    <w:pPr>
      <w:tabs>
        <w:tab w:val="left" w:pos="5954"/>
      </w:tabs>
      <w:jc w:val="both"/>
    </w:pPr>
    <w:rPr>
      <w:sz w:val="24"/>
    </w:rPr>
  </w:style>
  <w:style w:type="paragraph" w:styleId="Rientrocorpodeltesto">
    <w:name w:val="Body Text Indent"/>
    <w:basedOn w:val="Normale"/>
    <w:rsid w:val="00217244"/>
    <w:pPr>
      <w:tabs>
        <w:tab w:val="left" w:pos="5954"/>
      </w:tabs>
      <w:ind w:left="500"/>
      <w:jc w:val="both"/>
    </w:pPr>
    <w:rPr>
      <w:sz w:val="24"/>
    </w:rPr>
  </w:style>
  <w:style w:type="paragraph" w:styleId="Corpodeltesto3">
    <w:name w:val="Body Text 3"/>
    <w:basedOn w:val="Normale"/>
    <w:rsid w:val="00217244"/>
    <w:pPr>
      <w:jc w:val="center"/>
    </w:pPr>
    <w:rPr>
      <w:smallCaps/>
      <w:outline/>
      <w:color w:val="353535"/>
      <w:sz w:val="18"/>
      <w14:textOutline w14:w="9525" w14:cap="flat" w14:cmpd="sng" w14:algn="ctr">
        <w14:solidFill>
          <w14:srgbClr w14:val="353535"/>
        </w14:solidFill>
        <w14:prstDash w14:val="solid"/>
        <w14:round/>
      </w14:textOutline>
      <w14:textFill>
        <w14:noFill/>
      </w14:textFill>
    </w:rPr>
  </w:style>
  <w:style w:type="character" w:styleId="Collegamentoipertestuale">
    <w:name w:val="Hyperlink"/>
    <w:basedOn w:val="Carpredefinitoparagrafo"/>
    <w:rsid w:val="00217244"/>
    <w:rPr>
      <w:color w:val="0000FF"/>
      <w:u w:val="single"/>
    </w:rPr>
  </w:style>
  <w:style w:type="paragraph" w:styleId="Testofumetto">
    <w:name w:val="Balloon Text"/>
    <w:basedOn w:val="Normale"/>
    <w:semiHidden/>
    <w:rsid w:val="009923F8"/>
    <w:rPr>
      <w:rFonts w:ascii="Tahoma" w:hAnsi="Tahoma" w:cs="Tahoma"/>
      <w:sz w:val="16"/>
      <w:szCs w:val="16"/>
    </w:rPr>
  </w:style>
  <w:style w:type="paragraph" w:styleId="Paragrafoelenco">
    <w:name w:val="List Paragraph"/>
    <w:basedOn w:val="Normale"/>
    <w:uiPriority w:val="34"/>
    <w:qFormat/>
    <w:rsid w:val="005D51B1"/>
    <w:pPr>
      <w:ind w:left="720"/>
      <w:contextualSpacing/>
    </w:pPr>
  </w:style>
  <w:style w:type="table" w:styleId="Grigliatabella">
    <w:name w:val="Table Grid"/>
    <w:basedOn w:val="Tabellanormale"/>
    <w:rsid w:val="0033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14571A"/>
    <w:rPr>
      <w:color w:val="800080" w:themeColor="followedHyperlink"/>
      <w:u w:val="single"/>
    </w:rPr>
  </w:style>
  <w:style w:type="character" w:styleId="Enfasicorsivo">
    <w:name w:val="Emphasis"/>
    <w:basedOn w:val="Carpredefinitoparagrafo"/>
    <w:qFormat/>
    <w:rsid w:val="00581CF2"/>
    <w:rPr>
      <w:i/>
      <w:iCs/>
    </w:rPr>
  </w:style>
  <w:style w:type="paragraph" w:customStyle="1" w:styleId="Default">
    <w:name w:val="Default"/>
    <w:rsid w:val="008F1DAD"/>
    <w:pPr>
      <w:autoSpaceDE w:val="0"/>
      <w:autoSpaceDN w:val="0"/>
      <w:adjustRightInd w:val="0"/>
    </w:pPr>
    <w:rPr>
      <w:color w:val="000000"/>
      <w:sz w:val="24"/>
      <w:szCs w:val="24"/>
    </w:rPr>
  </w:style>
  <w:style w:type="character" w:styleId="Enfasigrassetto">
    <w:name w:val="Strong"/>
    <w:basedOn w:val="Carpredefinitoparagrafo"/>
    <w:uiPriority w:val="22"/>
    <w:qFormat/>
    <w:rsid w:val="00A7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8498">
      <w:bodyDiv w:val="1"/>
      <w:marLeft w:val="0"/>
      <w:marRight w:val="0"/>
      <w:marTop w:val="0"/>
      <w:marBottom w:val="0"/>
      <w:divBdr>
        <w:top w:val="none" w:sz="0" w:space="0" w:color="auto"/>
        <w:left w:val="none" w:sz="0" w:space="0" w:color="auto"/>
        <w:bottom w:val="none" w:sz="0" w:space="0" w:color="auto"/>
        <w:right w:val="none" w:sz="0" w:space="0" w:color="auto"/>
      </w:divBdr>
    </w:div>
    <w:div w:id="1533113222">
      <w:bodyDiv w:val="1"/>
      <w:marLeft w:val="0"/>
      <w:marRight w:val="0"/>
      <w:marTop w:val="0"/>
      <w:marBottom w:val="0"/>
      <w:divBdr>
        <w:top w:val="none" w:sz="0" w:space="0" w:color="auto"/>
        <w:left w:val="none" w:sz="0" w:space="0" w:color="auto"/>
        <w:bottom w:val="none" w:sz="0" w:space="0" w:color="auto"/>
        <w:right w:val="none" w:sz="0" w:space="0" w:color="auto"/>
      </w:divBdr>
    </w:div>
    <w:div w:id="1694108018">
      <w:bodyDiv w:val="1"/>
      <w:marLeft w:val="0"/>
      <w:marRight w:val="0"/>
      <w:marTop w:val="0"/>
      <w:marBottom w:val="0"/>
      <w:divBdr>
        <w:top w:val="none" w:sz="0" w:space="0" w:color="auto"/>
        <w:left w:val="none" w:sz="0" w:space="0" w:color="auto"/>
        <w:bottom w:val="none" w:sz="0" w:space="0" w:color="auto"/>
        <w:right w:val="none" w:sz="0" w:space="0" w:color="auto"/>
      </w:divBdr>
    </w:div>
    <w:div w:id="20681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spa.it/pdf/Componenti%20Commissione%20di%20Gara.pdf" TargetMode="External"/><Relationship Id="rId13" Type="http://schemas.openxmlformats.org/officeDocument/2006/relationships/hyperlink" Target="http://www.air-spa.it/pdf/2018/Commissione%20di%20gara.pdf" TargetMode="External"/><Relationship Id="rId18" Type="http://schemas.openxmlformats.org/officeDocument/2006/relationships/hyperlink" Target="http://www.air-spa.it/pdf/Selezione%20partner.ra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ir-spa.it/pdf/Gara-ricambi.rar" TargetMode="External"/><Relationship Id="rId17" Type="http://schemas.openxmlformats.org/officeDocument/2006/relationships/hyperlink" Target="http://www.air-spa.it/pdf/Aggiudicazione%20Oscar%20D-Agostino.pdf" TargetMode="External"/><Relationship Id="rId2" Type="http://schemas.openxmlformats.org/officeDocument/2006/relationships/numbering" Target="numbering.xml"/><Relationship Id="rId16" Type="http://schemas.openxmlformats.org/officeDocument/2006/relationships/hyperlink" Target="http://www.air-spa.it/pdf/Commissione_di_Gar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spa.it/pdf/Esito%20Tunnel%20lavaggio.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ir-spa.it/pdf/2018/Esito%20procedura%20Consip.pdf" TargetMode="External"/><Relationship Id="rId23" Type="http://schemas.openxmlformats.org/officeDocument/2006/relationships/fontTable" Target="fontTable.xml"/><Relationship Id="rId10" Type="http://schemas.openxmlformats.org/officeDocument/2006/relationships/hyperlink" Target="http://www.air-spa.it/pdf/Commissione%20di%20Gara%20tunnel.pdf" TargetMode="External"/><Relationship Id="rId19" Type="http://schemas.openxmlformats.org/officeDocument/2006/relationships/hyperlink" Target="http://www.air-spa.it/pdf/Modello%20Selezione%20partner.pdf" TargetMode="External"/><Relationship Id="rId4" Type="http://schemas.openxmlformats.org/officeDocument/2006/relationships/settings" Target="settings.xml"/><Relationship Id="rId9" Type="http://schemas.openxmlformats.org/officeDocument/2006/relationships/hyperlink" Target="http://www.air-spa.it/pdf/Esito%20di%20gara.pdf" TargetMode="External"/><Relationship Id="rId14" Type="http://schemas.openxmlformats.org/officeDocument/2006/relationships/hyperlink" Target="http://www.air-spa.it/pdf/2018/Aggiudicazione%20appalto.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egreteria\Nuova%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A04D-7EED-4C08-BE61-75F211F2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Carta intestata</Template>
  <TotalTime>0</TotalTime>
  <Pages>2</Pages>
  <Words>572</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lettera intestata GTI</vt:lpstr>
    </vt:vector>
  </TitlesOfParts>
  <Company>my home</Company>
  <LinksUpToDate>false</LinksUpToDate>
  <CharactersWithSpaces>3832</CharactersWithSpaces>
  <SharedDoc>false</SharedDoc>
  <HLinks>
    <vt:vector size="12" baseType="variant">
      <vt:variant>
        <vt:i4>1638521</vt:i4>
      </vt:variant>
      <vt:variant>
        <vt:i4>3</vt:i4>
      </vt:variant>
      <vt:variant>
        <vt:i4>0</vt:i4>
      </vt:variant>
      <vt:variant>
        <vt:i4>5</vt:i4>
      </vt:variant>
      <vt:variant>
        <vt:lpwstr>mailto:air@air-spa.it</vt:lpwstr>
      </vt:variant>
      <vt:variant>
        <vt:lpwstr/>
      </vt:variant>
      <vt:variant>
        <vt:i4>7077950</vt:i4>
      </vt:variant>
      <vt:variant>
        <vt:i4>0</vt:i4>
      </vt:variant>
      <vt:variant>
        <vt:i4>0</vt:i4>
      </vt:variant>
      <vt:variant>
        <vt:i4>5</vt:i4>
      </vt:variant>
      <vt:variant>
        <vt:lpwstr>http://www.air-spa.it/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intestata GTI</dc:title>
  <dc:creator>Antonio Di Pinto</dc:creator>
  <cp:lastModifiedBy>Utente</cp:lastModifiedBy>
  <cp:revision>2</cp:revision>
  <cp:lastPrinted>2019-04-30T15:42:00Z</cp:lastPrinted>
  <dcterms:created xsi:type="dcterms:W3CDTF">2019-04-30T15:49:00Z</dcterms:created>
  <dcterms:modified xsi:type="dcterms:W3CDTF">2019-04-30T15:49:00Z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